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38" w:rsidRDefault="00532045" w:rsidP="00A670DD">
      <w:pPr>
        <w:pStyle w:val="Default"/>
        <w:framePr w:w="11739" w:wrap="auto" w:vAnchor="page" w:hAnchor="page" w:x="1495" w:y="955"/>
      </w:pPr>
      <w:r>
        <w:rPr>
          <w:noProof/>
          <w:lang w:val="en-GB" w:eastAsia="en-GB"/>
        </w:rPr>
        <w:drawing>
          <wp:inline distT="0" distB="0" distL="0" distR="0">
            <wp:extent cx="7496175" cy="3895725"/>
            <wp:effectExtent l="0" t="0" r="9525"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6175" cy="3895725"/>
                    </a:xfrm>
                    <a:prstGeom prst="rect">
                      <a:avLst/>
                    </a:prstGeom>
                    <a:noFill/>
                    <a:ln>
                      <a:noFill/>
                    </a:ln>
                  </pic:spPr>
                </pic:pic>
              </a:graphicData>
            </a:graphic>
          </wp:inline>
        </w:drawing>
      </w:r>
    </w:p>
    <w:p w:rsidR="006C7379" w:rsidRDefault="006C7379" w:rsidP="00BE6FF5">
      <w:pPr>
        <w:ind w:firstLine="720"/>
        <w:rPr>
          <w:rFonts w:cs="Arial"/>
          <w:color w:val="008000"/>
          <w:sz w:val="56"/>
          <w:szCs w:val="56"/>
        </w:rPr>
      </w:pPr>
      <w:r>
        <w:rPr>
          <w:rFonts w:cs="Arial"/>
          <w:color w:val="008000"/>
          <w:sz w:val="56"/>
          <w:szCs w:val="56"/>
        </w:rPr>
        <w:t xml:space="preserve">CBT </w:t>
      </w:r>
      <w:r w:rsidR="007D1ABD">
        <w:rPr>
          <w:rFonts w:cs="Arial"/>
          <w:color w:val="008000"/>
          <w:sz w:val="56"/>
          <w:szCs w:val="56"/>
        </w:rPr>
        <w:t>Sample assessment</w:t>
      </w:r>
      <w:r>
        <w:rPr>
          <w:rFonts w:cs="Arial"/>
          <w:color w:val="008000"/>
          <w:sz w:val="56"/>
          <w:szCs w:val="56"/>
        </w:rPr>
        <w:t xml:space="preserve"> model answers</w:t>
      </w:r>
    </w:p>
    <w:p w:rsidR="006C7379" w:rsidRDefault="006C7379" w:rsidP="00A670DD">
      <w:pPr>
        <w:ind w:left="1440"/>
        <w:rPr>
          <w:rFonts w:cs="Arial"/>
          <w:color w:val="008000"/>
          <w:sz w:val="32"/>
          <w:szCs w:val="32"/>
        </w:rPr>
      </w:pPr>
    </w:p>
    <w:p w:rsidR="006C7379" w:rsidRDefault="00A815A2" w:rsidP="00A670DD">
      <w:pPr>
        <w:ind w:left="1440"/>
        <w:rPr>
          <w:rFonts w:cs="Arial"/>
          <w:b/>
          <w:color w:val="008000"/>
          <w:sz w:val="32"/>
          <w:szCs w:val="32"/>
        </w:rPr>
      </w:pPr>
      <w:r>
        <w:rPr>
          <w:rFonts w:cs="Arial"/>
          <w:b/>
          <w:color w:val="008000"/>
          <w:sz w:val="32"/>
          <w:szCs w:val="32"/>
        </w:rPr>
        <w:t>Personal Tax</w:t>
      </w:r>
      <w:r w:rsidR="0036772C">
        <w:rPr>
          <w:rFonts w:cs="Arial"/>
          <w:b/>
          <w:color w:val="008000"/>
          <w:sz w:val="32"/>
          <w:szCs w:val="32"/>
        </w:rPr>
        <w:t xml:space="preserve"> </w:t>
      </w:r>
      <w:r w:rsidR="006C7379">
        <w:rPr>
          <w:rFonts w:cs="Arial"/>
          <w:b/>
          <w:color w:val="008000"/>
          <w:sz w:val="32"/>
          <w:szCs w:val="32"/>
        </w:rPr>
        <w:t>(</w:t>
      </w:r>
      <w:r>
        <w:rPr>
          <w:rFonts w:cs="Arial"/>
          <w:b/>
          <w:color w:val="008000"/>
          <w:sz w:val="32"/>
          <w:szCs w:val="32"/>
        </w:rPr>
        <w:t>PLT</w:t>
      </w:r>
      <w:r w:rsidR="000174EA">
        <w:rPr>
          <w:rFonts w:cs="Arial"/>
          <w:b/>
          <w:color w:val="008000"/>
          <w:sz w:val="32"/>
          <w:szCs w:val="32"/>
        </w:rPr>
        <w:t>X</w:t>
      </w:r>
      <w:r w:rsidR="006C7379">
        <w:rPr>
          <w:rFonts w:cs="Arial"/>
          <w:b/>
          <w:color w:val="008000"/>
          <w:sz w:val="32"/>
          <w:szCs w:val="32"/>
        </w:rPr>
        <w:t>)</w:t>
      </w:r>
      <w:r w:rsidR="00532045">
        <w:rPr>
          <w:rFonts w:cs="Arial"/>
          <w:b/>
          <w:color w:val="008000"/>
          <w:sz w:val="32"/>
          <w:szCs w:val="32"/>
        </w:rPr>
        <w:t xml:space="preserve"> FA2016</w:t>
      </w:r>
    </w:p>
    <w:p w:rsidR="00726A4C" w:rsidRDefault="00726A4C" w:rsidP="00A670DD">
      <w:pPr>
        <w:ind w:left="1440"/>
        <w:rPr>
          <w:rFonts w:cs="Arial"/>
          <w:b/>
          <w:color w:val="008000"/>
          <w:sz w:val="32"/>
          <w:szCs w:val="32"/>
        </w:rPr>
      </w:pPr>
    </w:p>
    <w:p w:rsidR="006C7379" w:rsidRDefault="007D1ABD" w:rsidP="00A670DD">
      <w:pPr>
        <w:ind w:left="1440"/>
        <w:rPr>
          <w:rFonts w:cs="Arial"/>
          <w:color w:val="008000"/>
          <w:sz w:val="32"/>
          <w:szCs w:val="32"/>
        </w:rPr>
      </w:pPr>
      <w:r>
        <w:rPr>
          <w:rFonts w:cs="Arial"/>
          <w:color w:val="008000"/>
          <w:sz w:val="32"/>
          <w:szCs w:val="32"/>
        </w:rPr>
        <w:t>Sample</w:t>
      </w:r>
      <w:r w:rsidR="006C7379">
        <w:rPr>
          <w:rFonts w:cs="Arial"/>
          <w:color w:val="008000"/>
          <w:sz w:val="32"/>
          <w:szCs w:val="32"/>
        </w:rPr>
        <w:t xml:space="preserve"> assessment 1</w:t>
      </w:r>
    </w:p>
    <w:p w:rsidR="00704BAB" w:rsidRDefault="00704BAB" w:rsidP="00A670DD">
      <w:pPr>
        <w:rPr>
          <w:b/>
          <w:sz w:val="24"/>
        </w:rPr>
      </w:pPr>
    </w:p>
    <w:p w:rsidR="00704BAB" w:rsidRDefault="00704BAB">
      <w:pPr>
        <w:rPr>
          <w:b/>
          <w:sz w:val="24"/>
        </w:rPr>
      </w:pPr>
      <w:r>
        <w:rPr>
          <w:b/>
          <w:sz w:val="24"/>
        </w:rPr>
        <w:br w:type="page"/>
      </w:r>
    </w:p>
    <w:p w:rsidR="00A815A2" w:rsidRDefault="000F4560" w:rsidP="00A815A2">
      <w:pPr>
        <w:rPr>
          <w:b/>
          <w:sz w:val="32"/>
          <w:szCs w:val="32"/>
        </w:rPr>
      </w:pPr>
      <w:r w:rsidRPr="00A815A2">
        <w:rPr>
          <w:b/>
          <w:sz w:val="24"/>
        </w:rPr>
        <w:lastRenderedPageBreak/>
        <w:t>Task 1</w:t>
      </w:r>
      <w:r w:rsidR="002C3C8D">
        <w:rPr>
          <w:b/>
          <w:sz w:val="24"/>
        </w:rPr>
        <w:t xml:space="preserve"> </w:t>
      </w:r>
      <w:r w:rsidR="00A815A2">
        <w:rPr>
          <w:color w:val="808080"/>
        </w:rPr>
        <w:t>(10</w:t>
      </w:r>
      <w:r w:rsidR="008329E7" w:rsidRPr="0080589F">
        <w:rPr>
          <w:color w:val="808080"/>
        </w:rPr>
        <w:t xml:space="preserve"> marks)</w:t>
      </w:r>
      <w:r w:rsidR="00AD0785">
        <w:rPr>
          <w:color w:val="808080"/>
        </w:rPr>
        <w:br/>
      </w:r>
    </w:p>
    <w:p w:rsidR="00A815A2" w:rsidRPr="00A815A2" w:rsidRDefault="00A815A2" w:rsidP="00A815A2">
      <w:pPr>
        <w:rPr>
          <w:b/>
          <w:sz w:val="32"/>
          <w:szCs w:val="32"/>
        </w:rPr>
      </w:pPr>
      <w:r>
        <w:rPr>
          <w:b/>
          <w:noProof/>
          <w:sz w:val="32"/>
          <w:szCs w:val="32"/>
          <w:lang w:val="en-GB" w:eastAsia="en-GB"/>
        </w:rPr>
        <w:drawing>
          <wp:inline distT="0" distB="0" distL="0" distR="0">
            <wp:extent cx="5611008" cy="48584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134F.tmp"/>
                    <pic:cNvPicPr/>
                  </pic:nvPicPr>
                  <pic:blipFill>
                    <a:blip r:embed="rId8">
                      <a:extLst>
                        <a:ext uri="{28A0092B-C50C-407E-A947-70E740481C1C}">
                          <a14:useLocalDpi xmlns:a14="http://schemas.microsoft.com/office/drawing/2010/main" val="0"/>
                        </a:ext>
                      </a:extLst>
                    </a:blip>
                    <a:stretch>
                      <a:fillRect/>
                    </a:stretch>
                  </pic:blipFill>
                  <pic:spPr>
                    <a:xfrm>
                      <a:off x="0" y="0"/>
                      <a:ext cx="5611008" cy="4858428"/>
                    </a:xfrm>
                    <a:prstGeom prst="rect">
                      <a:avLst/>
                    </a:prstGeom>
                  </pic:spPr>
                </pic:pic>
              </a:graphicData>
            </a:graphic>
          </wp:inline>
        </w:drawing>
      </w:r>
    </w:p>
    <w:p w:rsidR="00A815A2" w:rsidRDefault="00A815A2">
      <w:pPr>
        <w:rPr>
          <w:b/>
          <w:sz w:val="24"/>
        </w:rPr>
      </w:pPr>
      <w:r>
        <w:rPr>
          <w:b/>
          <w:sz w:val="24"/>
        </w:rPr>
        <w:br w:type="page"/>
      </w:r>
    </w:p>
    <w:p w:rsidR="002907F5" w:rsidRDefault="00A815A2" w:rsidP="00A670DD">
      <w:pPr>
        <w:rPr>
          <w:color w:val="808080"/>
        </w:rPr>
      </w:pPr>
      <w:r w:rsidRPr="00A815A2">
        <w:rPr>
          <w:b/>
          <w:sz w:val="24"/>
        </w:rPr>
        <w:lastRenderedPageBreak/>
        <w:t xml:space="preserve">Task </w:t>
      </w:r>
      <w:r>
        <w:rPr>
          <w:b/>
          <w:sz w:val="24"/>
        </w:rPr>
        <w:t xml:space="preserve">2 </w:t>
      </w:r>
      <w:r>
        <w:rPr>
          <w:color w:val="808080"/>
        </w:rPr>
        <w:t>(8</w:t>
      </w:r>
      <w:r w:rsidRPr="0080589F">
        <w:rPr>
          <w:color w:val="808080"/>
        </w:rPr>
        <w:t xml:space="preserve"> marks)</w:t>
      </w:r>
    </w:p>
    <w:p w:rsidR="00A815A2" w:rsidRDefault="00A815A2" w:rsidP="00A670DD">
      <w:pPr>
        <w:rPr>
          <w:color w:val="808080"/>
        </w:rPr>
      </w:pPr>
    </w:p>
    <w:p w:rsidR="00A815A2" w:rsidRDefault="00726A4C" w:rsidP="00A670DD">
      <w:pPr>
        <w:rPr>
          <w:b/>
          <w:sz w:val="24"/>
        </w:rPr>
      </w:pPr>
      <w:r>
        <w:rPr>
          <w:noProof/>
          <w:lang w:val="en-GB" w:eastAsia="en-GB"/>
        </w:rPr>
        <mc:AlternateContent>
          <mc:Choice Requires="wps">
            <w:drawing>
              <wp:anchor distT="0" distB="0" distL="114300" distR="114300" simplePos="0" relativeHeight="251665408" behindDoc="0" locked="0" layoutInCell="1" allowOverlap="1" wp14:anchorId="13B8A84A" wp14:editId="2E1CD4C2">
                <wp:simplePos x="0" y="0"/>
                <wp:positionH relativeFrom="column">
                  <wp:posOffset>6042660</wp:posOffset>
                </wp:positionH>
                <wp:positionV relativeFrom="paragraph">
                  <wp:posOffset>300355</wp:posOffset>
                </wp:positionV>
                <wp:extent cx="1838325" cy="1905000"/>
                <wp:effectExtent l="0" t="0" r="28575" b="1905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905000"/>
                        </a:xfrm>
                        <a:prstGeom prst="rect">
                          <a:avLst/>
                        </a:prstGeom>
                        <a:solidFill>
                          <a:srgbClr val="FFFFFF"/>
                        </a:solidFill>
                        <a:ln w="9525">
                          <a:solidFill>
                            <a:srgbClr val="000000"/>
                          </a:solidFill>
                          <a:miter lim="800000"/>
                          <a:headEnd/>
                          <a:tailEnd/>
                        </a:ln>
                      </wps:spPr>
                      <wps:txbx>
                        <w:txbxContent>
                          <w:p w:rsidR="00726A4C" w:rsidRPr="004A6EE5" w:rsidRDefault="00726A4C" w:rsidP="00726A4C">
                            <w:pPr>
                              <w:spacing w:before="160"/>
                              <w:rPr>
                                <w:b/>
                                <w:u w:val="single"/>
                              </w:rPr>
                            </w:pPr>
                            <w:r>
                              <w:rPr>
                                <w:b/>
                                <w:u w:val="single"/>
                              </w:rPr>
                              <w:t>Rounding – (a) text boxes</w:t>
                            </w:r>
                          </w:p>
                          <w:p w:rsidR="00726A4C" w:rsidRDefault="00726A4C" w:rsidP="00726A4C"/>
                          <w:p w:rsidR="00726A4C" w:rsidRDefault="00726A4C" w:rsidP="00726A4C">
                            <w:r>
                              <w:t>These model answers show the figures rounded down. However, figures rounded up are equally valid for the purposes of this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8A84A" id="_x0000_t202" coordsize="21600,21600" o:spt="202" path="m,l,21600r21600,l21600,xe">
                <v:stroke joinstyle="miter"/>
                <v:path gradientshapeok="t" o:connecttype="rect"/>
              </v:shapetype>
              <v:shape id="Text Box 11" o:spid="_x0000_s1026" type="#_x0000_t202" style="position:absolute;margin-left:475.8pt;margin-top:23.65pt;width:144.7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">
                <v:textbox>
                  <w:txbxContent>
                    <w:p w:rsidR="00726A4C" w:rsidRPr="004A6EE5" w:rsidRDefault="00726A4C" w:rsidP="00726A4C">
                      <w:pPr>
                        <w:spacing w:before="160"/>
                        <w:rPr>
                          <w:b/>
                          <w:u w:val="single"/>
                        </w:rPr>
                      </w:pPr>
                      <w:r>
                        <w:rPr>
                          <w:b/>
                          <w:u w:val="single"/>
                        </w:rPr>
                        <w:t>Rounding – (a) text boxes</w:t>
                      </w:r>
                    </w:p>
                    <w:p w:rsidR="00726A4C" w:rsidRDefault="00726A4C" w:rsidP="00726A4C"/>
                    <w:p w:rsidR="00726A4C" w:rsidRDefault="00726A4C" w:rsidP="00726A4C">
                      <w:r>
                        <w:t>These model answers show the figures rounded down. However, figures rounded up are equally valid for the purposes of this assessment.</w:t>
                      </w:r>
                    </w:p>
                  </w:txbxContent>
                </v:textbox>
              </v:shape>
            </w:pict>
          </mc:Fallback>
        </mc:AlternateContent>
      </w:r>
      <w:r w:rsidR="00385F8C">
        <w:rPr>
          <w:b/>
          <w:noProof/>
          <w:sz w:val="24"/>
          <w:lang w:val="en-GB" w:eastAsia="en-GB"/>
        </w:rPr>
        <w:drawing>
          <wp:inline distT="0" distB="0" distL="0" distR="0">
            <wp:extent cx="5782482" cy="430590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629F.tmp"/>
                    <pic:cNvPicPr/>
                  </pic:nvPicPr>
                  <pic:blipFill>
                    <a:blip r:embed="rId9">
                      <a:extLst>
                        <a:ext uri="{28A0092B-C50C-407E-A947-70E740481C1C}">
                          <a14:useLocalDpi xmlns:a14="http://schemas.microsoft.com/office/drawing/2010/main" val="0"/>
                        </a:ext>
                      </a:extLst>
                    </a:blip>
                    <a:stretch>
                      <a:fillRect/>
                    </a:stretch>
                  </pic:blipFill>
                  <pic:spPr>
                    <a:xfrm>
                      <a:off x="0" y="0"/>
                      <a:ext cx="5782482" cy="4305901"/>
                    </a:xfrm>
                    <a:prstGeom prst="rect">
                      <a:avLst/>
                    </a:prstGeom>
                  </pic:spPr>
                </pic:pic>
              </a:graphicData>
            </a:graphic>
          </wp:inline>
        </w:drawing>
      </w:r>
    </w:p>
    <w:p w:rsidR="00A815A2" w:rsidRDefault="00A815A2">
      <w:pPr>
        <w:rPr>
          <w:b/>
          <w:sz w:val="24"/>
        </w:rPr>
      </w:pPr>
      <w:r>
        <w:rPr>
          <w:b/>
          <w:sz w:val="24"/>
        </w:rPr>
        <w:br w:type="page"/>
      </w:r>
    </w:p>
    <w:p w:rsidR="00A815A2" w:rsidRDefault="00A815A2" w:rsidP="00A670DD">
      <w:pPr>
        <w:rPr>
          <w:color w:val="808080"/>
        </w:rPr>
      </w:pPr>
      <w:r w:rsidRPr="00A815A2">
        <w:rPr>
          <w:b/>
          <w:sz w:val="24"/>
        </w:rPr>
        <w:lastRenderedPageBreak/>
        <w:t xml:space="preserve">Task </w:t>
      </w:r>
      <w:r>
        <w:rPr>
          <w:b/>
          <w:sz w:val="24"/>
        </w:rPr>
        <w:t xml:space="preserve">3 </w:t>
      </w:r>
      <w:r>
        <w:rPr>
          <w:color w:val="808080"/>
        </w:rPr>
        <w:t>(8</w:t>
      </w:r>
      <w:r w:rsidRPr="0080589F">
        <w:rPr>
          <w:color w:val="808080"/>
        </w:rPr>
        <w:t xml:space="preserve"> marks)</w:t>
      </w:r>
    </w:p>
    <w:p w:rsidR="00A815A2" w:rsidRDefault="00A815A2" w:rsidP="00A670DD">
      <w:pPr>
        <w:rPr>
          <w:color w:val="808080"/>
        </w:rPr>
      </w:pPr>
    </w:p>
    <w:p w:rsidR="00A815A2" w:rsidRDefault="00726A4C" w:rsidP="00A670DD">
      <w:pPr>
        <w:rPr>
          <w:b/>
          <w:sz w:val="24"/>
        </w:rPr>
      </w:pPr>
      <w:r>
        <w:rPr>
          <w:noProof/>
          <w:lang w:val="en-GB" w:eastAsia="en-GB"/>
        </w:rPr>
        <mc:AlternateContent>
          <mc:Choice Requires="wps">
            <w:drawing>
              <wp:anchor distT="0" distB="0" distL="114300" distR="114300" simplePos="0" relativeHeight="251663360" behindDoc="0" locked="0" layoutInCell="1" allowOverlap="1" wp14:anchorId="2D5446F8" wp14:editId="1533571D">
                <wp:simplePos x="0" y="0"/>
                <wp:positionH relativeFrom="column">
                  <wp:posOffset>6004560</wp:posOffset>
                </wp:positionH>
                <wp:positionV relativeFrom="paragraph">
                  <wp:posOffset>1809115</wp:posOffset>
                </wp:positionV>
                <wp:extent cx="1838325" cy="1276350"/>
                <wp:effectExtent l="0" t="0" r="28575"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76350"/>
                        </a:xfrm>
                        <a:prstGeom prst="rect">
                          <a:avLst/>
                        </a:prstGeom>
                        <a:solidFill>
                          <a:srgbClr val="FFFFFF"/>
                        </a:solidFill>
                        <a:ln w="9525">
                          <a:solidFill>
                            <a:srgbClr val="000000"/>
                          </a:solidFill>
                          <a:miter lim="800000"/>
                          <a:headEnd/>
                          <a:tailEnd/>
                        </a:ln>
                      </wps:spPr>
                      <wps:txbx>
                        <w:txbxContent>
                          <w:p w:rsidR="00726A4C" w:rsidRPr="004A6EE5" w:rsidRDefault="00726A4C" w:rsidP="00726A4C">
                            <w:pPr>
                              <w:spacing w:before="160"/>
                              <w:rPr>
                                <w:b/>
                                <w:u w:val="single"/>
                              </w:rPr>
                            </w:pPr>
                            <w:r>
                              <w:rPr>
                                <w:b/>
                                <w:u w:val="single"/>
                              </w:rPr>
                              <w:t>Rounding – Text b</w:t>
                            </w:r>
                            <w:r w:rsidRPr="004A6EE5">
                              <w:rPr>
                                <w:b/>
                                <w:u w:val="single"/>
                              </w:rPr>
                              <w:t>ox</w:t>
                            </w:r>
                            <w:r>
                              <w:rPr>
                                <w:b/>
                                <w:u w:val="single"/>
                              </w:rPr>
                              <w:t xml:space="preserve"> 3</w:t>
                            </w:r>
                          </w:p>
                          <w:p w:rsidR="00726A4C" w:rsidRDefault="00726A4C" w:rsidP="00726A4C"/>
                          <w:p w:rsidR="00726A4C" w:rsidRDefault="00726A4C" w:rsidP="00726A4C">
                            <w:r>
                              <w:t>This model answer shows the figure rounded down. However, figures rounded up are equally valid for the purposes of this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46F8" id="_x0000_s1027" type="#_x0000_t202" style="position:absolute;margin-left:472.8pt;margin-top:142.45pt;width:144.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">
                <v:textbox>
                  <w:txbxContent>
                    <w:p w:rsidR="00726A4C" w:rsidRPr="004A6EE5" w:rsidRDefault="00726A4C" w:rsidP="00726A4C">
                      <w:pPr>
                        <w:spacing w:before="160"/>
                        <w:rPr>
                          <w:b/>
                          <w:u w:val="single"/>
                        </w:rPr>
                      </w:pPr>
                      <w:r>
                        <w:rPr>
                          <w:b/>
                          <w:u w:val="single"/>
                        </w:rPr>
                        <w:t>Rounding – Text b</w:t>
                      </w:r>
                      <w:r w:rsidRPr="004A6EE5">
                        <w:rPr>
                          <w:b/>
                          <w:u w:val="single"/>
                        </w:rPr>
                        <w:t>ox</w:t>
                      </w:r>
                      <w:r>
                        <w:rPr>
                          <w:b/>
                          <w:u w:val="single"/>
                        </w:rPr>
                        <w:t xml:space="preserve"> 3</w:t>
                      </w:r>
                    </w:p>
                    <w:p w:rsidR="00726A4C" w:rsidRDefault="00726A4C" w:rsidP="00726A4C"/>
                    <w:p w:rsidR="00726A4C" w:rsidRDefault="00726A4C" w:rsidP="00726A4C">
                      <w:r>
                        <w:t>This model answer shows the figure rounded down. However, figures rounded up are equally valid for the purposes of this assessment.</w:t>
                      </w:r>
                    </w:p>
                  </w:txbxContent>
                </v:textbox>
              </v:shape>
            </w:pict>
          </mc:Fallback>
        </mc:AlternateContent>
      </w:r>
      <w:r w:rsidR="00A815A2">
        <w:rPr>
          <w:b/>
          <w:noProof/>
          <w:sz w:val="24"/>
          <w:lang w:val="en-GB" w:eastAsia="en-GB"/>
        </w:rPr>
        <w:drawing>
          <wp:inline distT="0" distB="0" distL="0" distR="0" wp14:anchorId="3A085B20" wp14:editId="6D9CA434">
            <wp:extent cx="5896798" cy="527758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8B6C.tmp"/>
                    <pic:cNvPicPr/>
                  </pic:nvPicPr>
                  <pic:blipFill>
                    <a:blip r:embed="rId10">
                      <a:extLst>
                        <a:ext uri="{28A0092B-C50C-407E-A947-70E740481C1C}">
                          <a14:useLocalDpi xmlns:a14="http://schemas.microsoft.com/office/drawing/2010/main" val="0"/>
                        </a:ext>
                      </a:extLst>
                    </a:blip>
                    <a:stretch>
                      <a:fillRect/>
                    </a:stretch>
                  </pic:blipFill>
                  <pic:spPr>
                    <a:xfrm>
                      <a:off x="0" y="0"/>
                      <a:ext cx="5896798" cy="5277587"/>
                    </a:xfrm>
                    <a:prstGeom prst="rect">
                      <a:avLst/>
                    </a:prstGeom>
                  </pic:spPr>
                </pic:pic>
              </a:graphicData>
            </a:graphic>
          </wp:inline>
        </w:drawing>
      </w:r>
    </w:p>
    <w:p w:rsidR="00A815A2" w:rsidRDefault="00A815A2">
      <w:pPr>
        <w:rPr>
          <w:b/>
          <w:sz w:val="24"/>
        </w:rPr>
      </w:pPr>
      <w:r>
        <w:rPr>
          <w:b/>
          <w:sz w:val="24"/>
        </w:rPr>
        <w:br w:type="page"/>
      </w:r>
    </w:p>
    <w:p w:rsidR="00A815A2" w:rsidRDefault="00A815A2" w:rsidP="00A670DD">
      <w:pPr>
        <w:rPr>
          <w:color w:val="808080"/>
        </w:rPr>
      </w:pPr>
      <w:r w:rsidRPr="00A815A2">
        <w:rPr>
          <w:b/>
          <w:sz w:val="24"/>
        </w:rPr>
        <w:lastRenderedPageBreak/>
        <w:t xml:space="preserve">Task </w:t>
      </w:r>
      <w:r w:rsidR="00DE71C9">
        <w:rPr>
          <w:b/>
          <w:sz w:val="24"/>
        </w:rPr>
        <w:t>4</w:t>
      </w:r>
      <w:r>
        <w:rPr>
          <w:b/>
          <w:sz w:val="24"/>
        </w:rPr>
        <w:t xml:space="preserve"> </w:t>
      </w:r>
      <w:r>
        <w:rPr>
          <w:color w:val="808080"/>
        </w:rPr>
        <w:t>(</w:t>
      </w:r>
      <w:r w:rsidR="00DE71C9">
        <w:rPr>
          <w:color w:val="808080"/>
        </w:rPr>
        <w:t>6</w:t>
      </w:r>
      <w:r w:rsidRPr="0080589F">
        <w:rPr>
          <w:color w:val="808080"/>
        </w:rPr>
        <w:t xml:space="preserve"> marks)</w:t>
      </w:r>
    </w:p>
    <w:p w:rsidR="00DE71C9" w:rsidRDefault="00DE71C9" w:rsidP="00A670DD">
      <w:pPr>
        <w:rPr>
          <w:color w:val="808080"/>
        </w:rPr>
      </w:pPr>
    </w:p>
    <w:p w:rsidR="00DE71C9" w:rsidRDefault="00980036" w:rsidP="00A670DD">
      <w:pPr>
        <w:rPr>
          <w:b/>
          <w:sz w:val="24"/>
        </w:rPr>
      </w:pPr>
      <w:r>
        <w:rPr>
          <w:b/>
          <w:noProof/>
          <w:sz w:val="24"/>
          <w:lang w:val="en-GB" w:eastAsia="en-GB"/>
        </w:rPr>
        <w:drawing>
          <wp:inline distT="0" distB="0" distL="0" distR="0">
            <wp:extent cx="5876925" cy="393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3933825"/>
                    </a:xfrm>
                    <a:prstGeom prst="rect">
                      <a:avLst/>
                    </a:prstGeom>
                    <a:noFill/>
                    <a:ln>
                      <a:noFill/>
                    </a:ln>
                  </pic:spPr>
                </pic:pic>
              </a:graphicData>
            </a:graphic>
          </wp:inline>
        </w:drawing>
      </w:r>
      <w:bookmarkStart w:id="0" w:name="_GoBack"/>
      <w:bookmarkEnd w:id="0"/>
    </w:p>
    <w:p w:rsidR="008D3390" w:rsidRDefault="008D3390" w:rsidP="00A670DD">
      <w:pPr>
        <w:rPr>
          <w:b/>
          <w:sz w:val="24"/>
        </w:rPr>
      </w:pPr>
    </w:p>
    <w:p w:rsidR="00FF7B97" w:rsidRDefault="00FF7B97" w:rsidP="00A670DD">
      <w:pPr>
        <w:rPr>
          <w:b/>
          <w:sz w:val="24"/>
        </w:rPr>
      </w:pPr>
    </w:p>
    <w:p w:rsidR="00DE71C9" w:rsidRDefault="00DE71C9">
      <w:pPr>
        <w:rPr>
          <w:b/>
          <w:sz w:val="24"/>
        </w:rPr>
      </w:pPr>
      <w:r>
        <w:rPr>
          <w:b/>
          <w:sz w:val="24"/>
        </w:rPr>
        <w:br w:type="page"/>
      </w:r>
    </w:p>
    <w:p w:rsidR="00DE71C9" w:rsidRDefault="00DE71C9" w:rsidP="00A670DD">
      <w:pPr>
        <w:rPr>
          <w:color w:val="808080"/>
        </w:rPr>
      </w:pPr>
      <w:r w:rsidRPr="00A815A2">
        <w:rPr>
          <w:b/>
          <w:sz w:val="24"/>
        </w:rPr>
        <w:lastRenderedPageBreak/>
        <w:t xml:space="preserve">Task </w:t>
      </w:r>
      <w:r>
        <w:rPr>
          <w:b/>
          <w:sz w:val="24"/>
        </w:rPr>
        <w:t xml:space="preserve">5 </w:t>
      </w:r>
      <w:r>
        <w:rPr>
          <w:color w:val="808080"/>
        </w:rPr>
        <w:t>(6</w:t>
      </w:r>
      <w:r w:rsidRPr="0080589F">
        <w:rPr>
          <w:color w:val="808080"/>
        </w:rPr>
        <w:t xml:space="preserve"> marks)</w:t>
      </w:r>
    </w:p>
    <w:p w:rsidR="00DE71C9" w:rsidRDefault="00DE71C9" w:rsidP="00A670DD">
      <w:pPr>
        <w:rPr>
          <w:color w:val="808080"/>
        </w:rPr>
      </w:pPr>
    </w:p>
    <w:p w:rsidR="00DE71C9" w:rsidRDefault="008D3390" w:rsidP="00A670DD">
      <w:pPr>
        <w:rPr>
          <w:b/>
          <w:sz w:val="24"/>
        </w:rPr>
      </w:pPr>
      <w:r>
        <w:rPr>
          <w:b/>
          <w:noProof/>
          <w:sz w:val="24"/>
          <w:lang w:val="en-GB" w:eastAsia="en-GB"/>
        </w:rPr>
        <w:drawing>
          <wp:inline distT="0" distB="0" distL="0" distR="0">
            <wp:extent cx="5896798" cy="33342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2AC3.tmp"/>
                    <pic:cNvPicPr/>
                  </pic:nvPicPr>
                  <pic:blipFill>
                    <a:blip r:embed="rId12">
                      <a:extLst>
                        <a:ext uri="{28A0092B-C50C-407E-A947-70E740481C1C}">
                          <a14:useLocalDpi xmlns:a14="http://schemas.microsoft.com/office/drawing/2010/main" val="0"/>
                        </a:ext>
                      </a:extLst>
                    </a:blip>
                    <a:stretch>
                      <a:fillRect/>
                    </a:stretch>
                  </pic:blipFill>
                  <pic:spPr>
                    <a:xfrm>
                      <a:off x="0" y="0"/>
                      <a:ext cx="5896798" cy="3334216"/>
                    </a:xfrm>
                    <a:prstGeom prst="rect">
                      <a:avLst/>
                    </a:prstGeom>
                  </pic:spPr>
                </pic:pic>
              </a:graphicData>
            </a:graphic>
          </wp:inline>
        </w:drawing>
      </w:r>
    </w:p>
    <w:p w:rsidR="00DE71C9" w:rsidRDefault="00DE71C9">
      <w:pPr>
        <w:rPr>
          <w:b/>
          <w:sz w:val="24"/>
        </w:rPr>
      </w:pPr>
      <w:r>
        <w:rPr>
          <w:b/>
          <w:sz w:val="24"/>
        </w:rPr>
        <w:br w:type="page"/>
      </w:r>
    </w:p>
    <w:p w:rsidR="00DE71C9" w:rsidRDefault="00DE71C9" w:rsidP="00A670DD">
      <w:pPr>
        <w:rPr>
          <w:color w:val="808080"/>
        </w:rPr>
      </w:pPr>
      <w:r w:rsidRPr="00A815A2">
        <w:rPr>
          <w:b/>
          <w:sz w:val="24"/>
        </w:rPr>
        <w:lastRenderedPageBreak/>
        <w:t xml:space="preserve">Task </w:t>
      </w:r>
      <w:r>
        <w:rPr>
          <w:b/>
          <w:sz w:val="24"/>
        </w:rPr>
        <w:t xml:space="preserve">6 </w:t>
      </w:r>
      <w:r>
        <w:rPr>
          <w:color w:val="808080"/>
        </w:rPr>
        <w:t>(12</w:t>
      </w:r>
      <w:r w:rsidRPr="0080589F">
        <w:rPr>
          <w:color w:val="808080"/>
        </w:rPr>
        <w:t xml:space="preserve"> marks)</w:t>
      </w:r>
    </w:p>
    <w:p w:rsidR="00DE71C9" w:rsidRDefault="00DE71C9" w:rsidP="00A670DD">
      <w:pPr>
        <w:rPr>
          <w:color w:val="808080"/>
        </w:rPr>
      </w:pPr>
    </w:p>
    <w:p w:rsidR="00DE71C9" w:rsidRDefault="00703DBB" w:rsidP="00A670DD">
      <w:pPr>
        <w:rPr>
          <w:b/>
          <w:sz w:val="24"/>
        </w:rPr>
      </w:pPr>
      <w:r>
        <w:rPr>
          <w:b/>
          <w:noProof/>
          <w:sz w:val="24"/>
          <w:lang w:val="en-GB" w:eastAsia="en-GB"/>
        </w:rPr>
        <w:drawing>
          <wp:inline distT="0" distB="0" distL="0" distR="0">
            <wp:extent cx="5858693" cy="5782482"/>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1DE6.tmp"/>
                    <pic:cNvPicPr/>
                  </pic:nvPicPr>
                  <pic:blipFill>
                    <a:blip r:embed="rId13">
                      <a:extLst>
                        <a:ext uri="{28A0092B-C50C-407E-A947-70E740481C1C}">
                          <a14:useLocalDpi xmlns:a14="http://schemas.microsoft.com/office/drawing/2010/main" val="0"/>
                        </a:ext>
                      </a:extLst>
                    </a:blip>
                    <a:stretch>
                      <a:fillRect/>
                    </a:stretch>
                  </pic:blipFill>
                  <pic:spPr>
                    <a:xfrm>
                      <a:off x="0" y="0"/>
                      <a:ext cx="5858693" cy="5782482"/>
                    </a:xfrm>
                    <a:prstGeom prst="rect">
                      <a:avLst/>
                    </a:prstGeom>
                  </pic:spPr>
                </pic:pic>
              </a:graphicData>
            </a:graphic>
          </wp:inline>
        </w:drawing>
      </w:r>
    </w:p>
    <w:p w:rsidR="00DE71C9" w:rsidRDefault="00DE71C9">
      <w:pPr>
        <w:rPr>
          <w:b/>
          <w:sz w:val="24"/>
        </w:rPr>
      </w:pPr>
      <w:r>
        <w:rPr>
          <w:b/>
          <w:sz w:val="24"/>
        </w:rPr>
        <w:br w:type="page"/>
      </w:r>
    </w:p>
    <w:p w:rsidR="00DE71C9" w:rsidRDefault="00DE71C9" w:rsidP="00A670DD">
      <w:pPr>
        <w:rPr>
          <w:b/>
          <w:sz w:val="24"/>
        </w:rPr>
      </w:pPr>
      <w:r w:rsidRPr="00A815A2">
        <w:rPr>
          <w:b/>
          <w:sz w:val="24"/>
        </w:rPr>
        <w:lastRenderedPageBreak/>
        <w:t xml:space="preserve">Task </w:t>
      </w:r>
      <w:r>
        <w:rPr>
          <w:b/>
          <w:sz w:val="24"/>
        </w:rPr>
        <w:t>6, continued</w:t>
      </w:r>
    </w:p>
    <w:p w:rsidR="00DE71C9" w:rsidRDefault="00DE71C9" w:rsidP="00A670DD">
      <w:pPr>
        <w:rPr>
          <w:b/>
          <w:sz w:val="24"/>
        </w:rPr>
      </w:pPr>
    </w:p>
    <w:p w:rsidR="00DE71C9" w:rsidRDefault="00DE71C9" w:rsidP="00A670DD">
      <w:pPr>
        <w:rPr>
          <w:b/>
          <w:sz w:val="24"/>
        </w:rPr>
      </w:pPr>
      <w:r>
        <w:rPr>
          <w:b/>
          <w:noProof/>
          <w:sz w:val="24"/>
          <w:lang w:val="en-GB" w:eastAsia="en-GB"/>
        </w:rPr>
        <w:drawing>
          <wp:inline distT="0" distB="0" distL="0" distR="0">
            <wp:extent cx="5925377" cy="172426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173.tmp"/>
                    <pic:cNvPicPr/>
                  </pic:nvPicPr>
                  <pic:blipFill>
                    <a:blip r:embed="rId14">
                      <a:extLst>
                        <a:ext uri="{28A0092B-C50C-407E-A947-70E740481C1C}">
                          <a14:useLocalDpi xmlns:a14="http://schemas.microsoft.com/office/drawing/2010/main" val="0"/>
                        </a:ext>
                      </a:extLst>
                    </a:blip>
                    <a:stretch>
                      <a:fillRect/>
                    </a:stretch>
                  </pic:blipFill>
                  <pic:spPr>
                    <a:xfrm>
                      <a:off x="0" y="0"/>
                      <a:ext cx="5925377" cy="1724266"/>
                    </a:xfrm>
                    <a:prstGeom prst="rect">
                      <a:avLst/>
                    </a:prstGeom>
                  </pic:spPr>
                </pic:pic>
              </a:graphicData>
            </a:graphic>
          </wp:inline>
        </w:drawing>
      </w:r>
    </w:p>
    <w:p w:rsidR="00DE71C9" w:rsidRDefault="00DE71C9" w:rsidP="00A670DD">
      <w:pPr>
        <w:rPr>
          <w:b/>
          <w:sz w:val="24"/>
        </w:rPr>
      </w:pPr>
    </w:p>
    <w:p w:rsidR="00DE71C9" w:rsidRDefault="00DE71C9">
      <w:pPr>
        <w:rPr>
          <w:b/>
          <w:sz w:val="24"/>
        </w:rPr>
      </w:pPr>
      <w:r>
        <w:rPr>
          <w:b/>
          <w:sz w:val="24"/>
        </w:rPr>
        <w:br w:type="page"/>
      </w:r>
    </w:p>
    <w:p w:rsidR="00DE71C9" w:rsidRDefault="00DE71C9" w:rsidP="00DE71C9">
      <w:pPr>
        <w:rPr>
          <w:color w:val="808080"/>
        </w:rPr>
      </w:pPr>
      <w:r w:rsidRPr="00A815A2">
        <w:rPr>
          <w:b/>
          <w:sz w:val="24"/>
        </w:rPr>
        <w:lastRenderedPageBreak/>
        <w:t xml:space="preserve">Task </w:t>
      </w:r>
      <w:r>
        <w:rPr>
          <w:b/>
          <w:sz w:val="24"/>
        </w:rPr>
        <w:t xml:space="preserve">7 </w:t>
      </w:r>
      <w:r>
        <w:rPr>
          <w:color w:val="808080"/>
        </w:rPr>
        <w:t>(4</w:t>
      </w:r>
      <w:r w:rsidRPr="0080589F">
        <w:rPr>
          <w:color w:val="808080"/>
        </w:rPr>
        <w:t xml:space="preserve"> marks)</w:t>
      </w:r>
    </w:p>
    <w:p w:rsidR="00DE71C9" w:rsidRDefault="00DE71C9" w:rsidP="00DE71C9">
      <w:pPr>
        <w:rPr>
          <w:color w:val="808080"/>
        </w:rPr>
      </w:pPr>
    </w:p>
    <w:p w:rsidR="00DE71C9" w:rsidRDefault="00726A4C" w:rsidP="00A670DD">
      <w:pPr>
        <w:rPr>
          <w:b/>
          <w:sz w:val="24"/>
        </w:rPr>
      </w:pPr>
      <w:r>
        <w:rPr>
          <w:noProof/>
          <w:lang w:val="en-GB" w:eastAsia="en-GB"/>
        </w:rPr>
        <mc:AlternateContent>
          <mc:Choice Requires="wps">
            <w:drawing>
              <wp:anchor distT="0" distB="0" distL="114300" distR="114300" simplePos="0" relativeHeight="251661312" behindDoc="0" locked="0" layoutInCell="1" allowOverlap="1" wp14:anchorId="79753168" wp14:editId="1FF5665C">
                <wp:simplePos x="0" y="0"/>
                <wp:positionH relativeFrom="column">
                  <wp:posOffset>6052185</wp:posOffset>
                </wp:positionH>
                <wp:positionV relativeFrom="paragraph">
                  <wp:posOffset>490855</wp:posOffset>
                </wp:positionV>
                <wp:extent cx="1838325" cy="1905000"/>
                <wp:effectExtent l="0" t="0" r="28575" b="1905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905000"/>
                        </a:xfrm>
                        <a:prstGeom prst="rect">
                          <a:avLst/>
                        </a:prstGeom>
                        <a:solidFill>
                          <a:srgbClr val="FFFFFF"/>
                        </a:solidFill>
                        <a:ln w="9525">
                          <a:solidFill>
                            <a:srgbClr val="000000"/>
                          </a:solidFill>
                          <a:miter lim="800000"/>
                          <a:headEnd/>
                          <a:tailEnd/>
                        </a:ln>
                      </wps:spPr>
                      <wps:txbx>
                        <w:txbxContent>
                          <w:p w:rsidR="00726A4C" w:rsidRPr="004A6EE5" w:rsidRDefault="00726A4C" w:rsidP="00726A4C">
                            <w:pPr>
                              <w:spacing w:before="160"/>
                              <w:rPr>
                                <w:b/>
                                <w:u w:val="single"/>
                              </w:rPr>
                            </w:pPr>
                            <w:r>
                              <w:rPr>
                                <w:b/>
                                <w:u w:val="single"/>
                              </w:rPr>
                              <w:t>Rounding – Text b</w:t>
                            </w:r>
                            <w:r w:rsidRPr="004A6EE5">
                              <w:rPr>
                                <w:b/>
                                <w:u w:val="single"/>
                              </w:rPr>
                              <w:t>ox</w:t>
                            </w:r>
                            <w:r>
                              <w:rPr>
                                <w:b/>
                                <w:u w:val="single"/>
                              </w:rPr>
                              <w:t>es</w:t>
                            </w:r>
                          </w:p>
                          <w:p w:rsidR="00726A4C" w:rsidRDefault="00726A4C" w:rsidP="00726A4C"/>
                          <w:p w:rsidR="00726A4C" w:rsidRDefault="00726A4C" w:rsidP="00726A4C">
                            <w:r>
                              <w:t>These model answers show the figures rounded down. However, figures rounded up are equally valid for the purposes of this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3168" id="_x0000_s1028" type="#_x0000_t202" style="position:absolute;margin-left:476.55pt;margin-top:38.65pt;width:144.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">
                <v:textbox>
                  <w:txbxContent>
                    <w:p w:rsidR="00726A4C" w:rsidRPr="004A6EE5" w:rsidRDefault="00726A4C" w:rsidP="00726A4C">
                      <w:pPr>
                        <w:spacing w:before="160"/>
                        <w:rPr>
                          <w:b/>
                          <w:u w:val="single"/>
                        </w:rPr>
                      </w:pPr>
                      <w:r>
                        <w:rPr>
                          <w:b/>
                          <w:u w:val="single"/>
                        </w:rPr>
                        <w:t>Rounding – Text b</w:t>
                      </w:r>
                      <w:r w:rsidRPr="004A6EE5">
                        <w:rPr>
                          <w:b/>
                          <w:u w:val="single"/>
                        </w:rPr>
                        <w:t>ox</w:t>
                      </w:r>
                      <w:r>
                        <w:rPr>
                          <w:b/>
                          <w:u w:val="single"/>
                        </w:rPr>
                        <w:t>es</w:t>
                      </w:r>
                    </w:p>
                    <w:p w:rsidR="00726A4C" w:rsidRDefault="00726A4C" w:rsidP="00726A4C"/>
                    <w:p w:rsidR="00726A4C" w:rsidRDefault="00726A4C" w:rsidP="00726A4C">
                      <w:r>
                        <w:t>These model answers show the figures rounded down. However, figures rounded up are equally valid for the purposes of this assessment.</w:t>
                      </w:r>
                    </w:p>
                  </w:txbxContent>
                </v:textbox>
              </v:shape>
            </w:pict>
          </mc:Fallback>
        </mc:AlternateContent>
      </w:r>
      <w:r w:rsidR="00DE71C9">
        <w:rPr>
          <w:b/>
          <w:noProof/>
          <w:sz w:val="24"/>
          <w:lang w:val="en-GB" w:eastAsia="en-GB"/>
        </w:rPr>
        <w:drawing>
          <wp:inline distT="0" distB="0" distL="0" distR="0" wp14:anchorId="314C9520" wp14:editId="6201C87C">
            <wp:extent cx="5734851" cy="294363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7B7A.tmp"/>
                    <pic:cNvPicPr/>
                  </pic:nvPicPr>
                  <pic:blipFill>
                    <a:blip r:embed="rId15">
                      <a:extLst>
                        <a:ext uri="{28A0092B-C50C-407E-A947-70E740481C1C}">
                          <a14:useLocalDpi xmlns:a14="http://schemas.microsoft.com/office/drawing/2010/main" val="0"/>
                        </a:ext>
                      </a:extLst>
                    </a:blip>
                    <a:stretch>
                      <a:fillRect/>
                    </a:stretch>
                  </pic:blipFill>
                  <pic:spPr>
                    <a:xfrm>
                      <a:off x="0" y="0"/>
                      <a:ext cx="5734851" cy="2943636"/>
                    </a:xfrm>
                    <a:prstGeom prst="rect">
                      <a:avLst/>
                    </a:prstGeom>
                  </pic:spPr>
                </pic:pic>
              </a:graphicData>
            </a:graphic>
          </wp:inline>
        </w:drawing>
      </w:r>
    </w:p>
    <w:p w:rsidR="00DE71C9" w:rsidRDefault="00DE71C9">
      <w:pPr>
        <w:rPr>
          <w:b/>
          <w:sz w:val="24"/>
        </w:rPr>
      </w:pPr>
      <w:r>
        <w:rPr>
          <w:b/>
          <w:sz w:val="24"/>
        </w:rPr>
        <w:br w:type="page"/>
      </w:r>
    </w:p>
    <w:p w:rsidR="00DE71C9" w:rsidRDefault="00DE71C9" w:rsidP="00DE71C9">
      <w:pPr>
        <w:rPr>
          <w:color w:val="808080"/>
        </w:rPr>
      </w:pPr>
      <w:r w:rsidRPr="00A815A2">
        <w:rPr>
          <w:b/>
          <w:sz w:val="24"/>
        </w:rPr>
        <w:lastRenderedPageBreak/>
        <w:t xml:space="preserve">Task </w:t>
      </w:r>
      <w:r>
        <w:rPr>
          <w:b/>
          <w:sz w:val="24"/>
        </w:rPr>
        <w:t xml:space="preserve">8 </w:t>
      </w:r>
      <w:r>
        <w:rPr>
          <w:color w:val="808080"/>
        </w:rPr>
        <w:t>(7</w:t>
      </w:r>
      <w:r w:rsidRPr="0080589F">
        <w:rPr>
          <w:color w:val="808080"/>
        </w:rPr>
        <w:t xml:space="preserve"> marks)</w:t>
      </w:r>
    </w:p>
    <w:p w:rsidR="00DE71C9" w:rsidRDefault="00DE71C9" w:rsidP="00A670DD">
      <w:pPr>
        <w:rPr>
          <w:b/>
          <w:sz w:val="24"/>
        </w:rPr>
      </w:pPr>
    </w:p>
    <w:p w:rsidR="00DE71C9" w:rsidRDefault="00DE71C9" w:rsidP="00A670DD">
      <w:pPr>
        <w:rPr>
          <w:b/>
          <w:sz w:val="24"/>
        </w:rPr>
      </w:pPr>
      <w:r>
        <w:rPr>
          <w:noProof/>
          <w:lang w:val="en-GB" w:eastAsia="en-GB"/>
        </w:rPr>
        <mc:AlternateContent>
          <mc:Choice Requires="wps">
            <w:drawing>
              <wp:anchor distT="0" distB="0" distL="114300" distR="114300" simplePos="0" relativeHeight="251659264" behindDoc="0" locked="0" layoutInCell="1" allowOverlap="1" wp14:anchorId="2F53EA12" wp14:editId="4147743A">
                <wp:simplePos x="0" y="0"/>
                <wp:positionH relativeFrom="column">
                  <wp:posOffset>6090285</wp:posOffset>
                </wp:positionH>
                <wp:positionV relativeFrom="paragraph">
                  <wp:posOffset>3947795</wp:posOffset>
                </wp:positionV>
                <wp:extent cx="1838325" cy="1276350"/>
                <wp:effectExtent l="0" t="0" r="285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76350"/>
                        </a:xfrm>
                        <a:prstGeom prst="rect">
                          <a:avLst/>
                        </a:prstGeom>
                        <a:solidFill>
                          <a:srgbClr val="FFFFFF"/>
                        </a:solidFill>
                        <a:ln w="9525">
                          <a:solidFill>
                            <a:srgbClr val="000000"/>
                          </a:solidFill>
                          <a:miter lim="800000"/>
                          <a:headEnd/>
                          <a:tailEnd/>
                        </a:ln>
                      </wps:spPr>
                      <wps:txbx>
                        <w:txbxContent>
                          <w:p w:rsidR="00DE71C9" w:rsidRPr="004A6EE5" w:rsidRDefault="00DF6440" w:rsidP="00DE71C9">
                            <w:pPr>
                              <w:spacing w:before="160"/>
                              <w:rPr>
                                <w:b/>
                                <w:u w:val="single"/>
                              </w:rPr>
                            </w:pPr>
                            <w:r>
                              <w:rPr>
                                <w:b/>
                                <w:u w:val="single"/>
                              </w:rPr>
                              <w:t>Rounding – Text b</w:t>
                            </w:r>
                            <w:r w:rsidR="00DE71C9" w:rsidRPr="004A6EE5">
                              <w:rPr>
                                <w:b/>
                                <w:u w:val="single"/>
                              </w:rPr>
                              <w:t>ox</w:t>
                            </w:r>
                            <w:r>
                              <w:rPr>
                                <w:b/>
                                <w:u w:val="single"/>
                              </w:rPr>
                              <w:t xml:space="preserve"> 2</w:t>
                            </w:r>
                          </w:p>
                          <w:p w:rsidR="00DE71C9" w:rsidRDefault="00DE71C9" w:rsidP="00DE71C9"/>
                          <w:p w:rsidR="00DE71C9" w:rsidRDefault="00DE71C9" w:rsidP="00DE71C9">
                            <w:r>
                              <w:t>Thi</w:t>
                            </w:r>
                            <w:r w:rsidR="00DF6440">
                              <w:t>s model answer shows the figure</w:t>
                            </w:r>
                            <w:r w:rsidR="00726A4C">
                              <w:t xml:space="preserve"> rounded down. H</w:t>
                            </w:r>
                            <w:r>
                              <w:t>owever</w:t>
                            </w:r>
                            <w:r w:rsidR="00726A4C">
                              <w:t>,</w:t>
                            </w:r>
                            <w:r>
                              <w:t xml:space="preserve"> figures rounded up are equally valid for the purposes of this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EA12" id="_x0000_s1029" type="#_x0000_t202" style="position:absolute;margin-left:479.55pt;margin-top:310.85pt;width:144.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">
                <v:textbox>
                  <w:txbxContent>
                    <w:p w:rsidR="00DE71C9" w:rsidRPr="004A6EE5" w:rsidRDefault="00DF6440" w:rsidP="00DE71C9">
                      <w:pPr>
                        <w:spacing w:before="160"/>
                        <w:rPr>
                          <w:b/>
                          <w:u w:val="single"/>
                        </w:rPr>
                      </w:pPr>
                      <w:r>
                        <w:rPr>
                          <w:b/>
                          <w:u w:val="single"/>
                        </w:rPr>
                        <w:t>Rounding – Text b</w:t>
                      </w:r>
                      <w:r w:rsidR="00DE71C9" w:rsidRPr="004A6EE5">
                        <w:rPr>
                          <w:b/>
                          <w:u w:val="single"/>
                        </w:rPr>
                        <w:t>ox</w:t>
                      </w:r>
                      <w:r>
                        <w:rPr>
                          <w:b/>
                          <w:u w:val="single"/>
                        </w:rPr>
                        <w:t xml:space="preserve"> 2</w:t>
                      </w:r>
                    </w:p>
                    <w:p w:rsidR="00DE71C9" w:rsidRDefault="00DE71C9" w:rsidP="00DE71C9"/>
                    <w:p w:rsidR="00DE71C9" w:rsidRDefault="00DE71C9" w:rsidP="00DE71C9">
                      <w:r>
                        <w:t>Thi</w:t>
                      </w:r>
                      <w:r w:rsidR="00DF6440">
                        <w:t>s model answer shows the figure</w:t>
                      </w:r>
                      <w:r w:rsidR="00726A4C">
                        <w:t xml:space="preserve"> rounded down. H</w:t>
                      </w:r>
                      <w:r>
                        <w:t>owever</w:t>
                      </w:r>
                      <w:r w:rsidR="00726A4C">
                        <w:t>,</w:t>
                      </w:r>
                      <w:r>
                        <w:t xml:space="preserve"> figures rounded up are equally valid for the purposes of this assessment.</w:t>
                      </w:r>
                    </w:p>
                  </w:txbxContent>
                </v:textbox>
              </v:shape>
            </w:pict>
          </mc:Fallback>
        </mc:AlternateContent>
      </w:r>
      <w:r w:rsidR="006142E1">
        <w:rPr>
          <w:b/>
          <w:noProof/>
          <w:sz w:val="24"/>
          <w:lang w:val="en-GB" w:eastAsia="en-GB"/>
        </w:rPr>
        <w:drawing>
          <wp:inline distT="0" distB="0" distL="0" distR="0">
            <wp:extent cx="5953125" cy="5248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5248275"/>
                    </a:xfrm>
                    <a:prstGeom prst="rect">
                      <a:avLst/>
                    </a:prstGeom>
                    <a:noFill/>
                    <a:ln>
                      <a:noFill/>
                    </a:ln>
                  </pic:spPr>
                </pic:pic>
              </a:graphicData>
            </a:graphic>
          </wp:inline>
        </w:drawing>
      </w:r>
    </w:p>
    <w:p w:rsidR="00DF6440" w:rsidRDefault="00DF6440">
      <w:pPr>
        <w:rPr>
          <w:b/>
          <w:sz w:val="24"/>
        </w:rPr>
      </w:pPr>
      <w:r>
        <w:rPr>
          <w:b/>
          <w:sz w:val="24"/>
        </w:rPr>
        <w:br w:type="page"/>
      </w:r>
    </w:p>
    <w:p w:rsidR="00DF6440" w:rsidRDefault="00DF6440" w:rsidP="00A670DD">
      <w:pPr>
        <w:rPr>
          <w:color w:val="808080"/>
        </w:rPr>
      </w:pPr>
      <w:r w:rsidRPr="00A815A2">
        <w:rPr>
          <w:b/>
          <w:sz w:val="24"/>
        </w:rPr>
        <w:lastRenderedPageBreak/>
        <w:t xml:space="preserve">Task </w:t>
      </w:r>
      <w:r>
        <w:rPr>
          <w:b/>
          <w:sz w:val="24"/>
        </w:rPr>
        <w:t xml:space="preserve">9 </w:t>
      </w:r>
      <w:r>
        <w:rPr>
          <w:color w:val="808080"/>
        </w:rPr>
        <w:t>(10</w:t>
      </w:r>
      <w:r w:rsidRPr="0080589F">
        <w:rPr>
          <w:color w:val="808080"/>
        </w:rPr>
        <w:t xml:space="preserve"> marks)</w:t>
      </w:r>
    </w:p>
    <w:p w:rsidR="00DF6440" w:rsidRDefault="00DF6440" w:rsidP="00A670DD">
      <w:pPr>
        <w:rPr>
          <w:color w:val="808080"/>
        </w:rPr>
      </w:pPr>
    </w:p>
    <w:p w:rsidR="00DF6440" w:rsidRDefault="008D3390" w:rsidP="00A670DD">
      <w:pPr>
        <w:rPr>
          <w:b/>
          <w:sz w:val="24"/>
        </w:rPr>
      </w:pPr>
      <w:r>
        <w:rPr>
          <w:b/>
          <w:noProof/>
          <w:sz w:val="24"/>
          <w:lang w:val="en-GB" w:eastAsia="en-GB"/>
        </w:rPr>
        <w:drawing>
          <wp:inline distT="0" distB="0" distL="0" distR="0">
            <wp:extent cx="5905500" cy="437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4BEA.tmp"/>
                    <pic:cNvPicPr/>
                  </pic:nvPicPr>
                  <pic:blipFill rotWithShape="1">
                    <a:blip r:embed="rId17">
                      <a:extLst>
                        <a:ext uri="{28A0092B-C50C-407E-A947-70E740481C1C}">
                          <a14:useLocalDpi xmlns:a14="http://schemas.microsoft.com/office/drawing/2010/main" val="0"/>
                        </a:ext>
                      </a:extLst>
                    </a:blip>
                    <a:srcRect t="8200"/>
                    <a:stretch/>
                  </pic:blipFill>
                  <pic:spPr bwMode="auto">
                    <a:xfrm>
                      <a:off x="0" y="0"/>
                      <a:ext cx="5906325" cy="4372586"/>
                    </a:xfrm>
                    <a:prstGeom prst="rect">
                      <a:avLst/>
                    </a:prstGeom>
                    <a:ln>
                      <a:noFill/>
                    </a:ln>
                    <a:extLst>
                      <a:ext uri="{53640926-AAD7-44D8-BBD7-CCE9431645EC}">
                        <a14:shadowObscured xmlns:a14="http://schemas.microsoft.com/office/drawing/2010/main"/>
                      </a:ext>
                    </a:extLst>
                  </pic:spPr>
                </pic:pic>
              </a:graphicData>
            </a:graphic>
          </wp:inline>
        </w:drawing>
      </w:r>
    </w:p>
    <w:p w:rsidR="00096326" w:rsidRDefault="00096326" w:rsidP="00A670DD">
      <w:pPr>
        <w:rPr>
          <w:b/>
          <w:sz w:val="24"/>
        </w:rPr>
      </w:pPr>
      <w:r>
        <w:rPr>
          <w:b/>
          <w:noProof/>
          <w:sz w:val="24"/>
          <w:lang w:val="en-GB" w:eastAsia="en-GB"/>
        </w:rPr>
        <w:drawing>
          <wp:inline distT="0" distB="0" distL="0" distR="0">
            <wp:extent cx="5763430" cy="18671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E4E7.tmp"/>
                    <pic:cNvPicPr/>
                  </pic:nvPicPr>
                  <pic:blipFill>
                    <a:blip r:embed="rId18">
                      <a:extLst>
                        <a:ext uri="{28A0092B-C50C-407E-A947-70E740481C1C}">
                          <a14:useLocalDpi xmlns:a14="http://schemas.microsoft.com/office/drawing/2010/main" val="0"/>
                        </a:ext>
                      </a:extLst>
                    </a:blip>
                    <a:stretch>
                      <a:fillRect/>
                    </a:stretch>
                  </pic:blipFill>
                  <pic:spPr>
                    <a:xfrm>
                      <a:off x="0" y="0"/>
                      <a:ext cx="5763430" cy="1867161"/>
                    </a:xfrm>
                    <a:prstGeom prst="rect">
                      <a:avLst/>
                    </a:prstGeom>
                  </pic:spPr>
                </pic:pic>
              </a:graphicData>
            </a:graphic>
          </wp:inline>
        </w:drawing>
      </w:r>
    </w:p>
    <w:p w:rsidR="00DF6440" w:rsidRPr="00096326" w:rsidRDefault="00096326" w:rsidP="00DF6440">
      <w:pPr>
        <w:rPr>
          <w:b/>
          <w:sz w:val="24"/>
        </w:rPr>
      </w:pPr>
      <w:r>
        <w:rPr>
          <w:b/>
          <w:sz w:val="24"/>
        </w:rPr>
        <w:br w:type="page"/>
      </w:r>
      <w:r w:rsidR="00DF6440" w:rsidRPr="00A815A2">
        <w:rPr>
          <w:b/>
          <w:sz w:val="24"/>
        </w:rPr>
        <w:lastRenderedPageBreak/>
        <w:t xml:space="preserve">Task </w:t>
      </w:r>
      <w:r w:rsidR="00DF6440">
        <w:rPr>
          <w:b/>
          <w:sz w:val="24"/>
        </w:rPr>
        <w:t xml:space="preserve">10 </w:t>
      </w:r>
      <w:r w:rsidR="00DF6440">
        <w:rPr>
          <w:color w:val="808080"/>
        </w:rPr>
        <w:t>(10</w:t>
      </w:r>
      <w:r w:rsidR="00DF6440" w:rsidRPr="0080589F">
        <w:rPr>
          <w:color w:val="808080"/>
        </w:rPr>
        <w:t xml:space="preserve"> marks)</w:t>
      </w:r>
    </w:p>
    <w:p w:rsidR="00DF6440" w:rsidRDefault="00DF6440" w:rsidP="00DF6440">
      <w:pPr>
        <w:rPr>
          <w:color w:val="808080"/>
        </w:rPr>
      </w:pPr>
    </w:p>
    <w:p w:rsidR="00DF6440" w:rsidRDefault="00096326" w:rsidP="00DF6440">
      <w:pPr>
        <w:rPr>
          <w:color w:val="808080"/>
        </w:rPr>
      </w:pPr>
      <w:r>
        <w:rPr>
          <w:noProof/>
          <w:color w:val="808080"/>
          <w:lang w:val="en-GB" w:eastAsia="en-GB"/>
        </w:rPr>
        <w:drawing>
          <wp:inline distT="0" distB="0" distL="0" distR="0">
            <wp:extent cx="5706272" cy="8954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AC99.tmp"/>
                    <pic:cNvPicPr/>
                  </pic:nvPicPr>
                  <pic:blipFill>
                    <a:blip r:embed="rId19">
                      <a:extLst>
                        <a:ext uri="{28A0092B-C50C-407E-A947-70E740481C1C}">
                          <a14:useLocalDpi xmlns:a14="http://schemas.microsoft.com/office/drawing/2010/main" val="0"/>
                        </a:ext>
                      </a:extLst>
                    </a:blip>
                    <a:stretch>
                      <a:fillRect/>
                    </a:stretch>
                  </pic:blipFill>
                  <pic:spPr>
                    <a:xfrm>
                      <a:off x="0" y="0"/>
                      <a:ext cx="5706272" cy="895475"/>
                    </a:xfrm>
                    <a:prstGeom prst="rect">
                      <a:avLst/>
                    </a:prstGeom>
                  </pic:spPr>
                </pic:pic>
              </a:graphicData>
            </a:graphic>
          </wp:inline>
        </w:drawing>
      </w:r>
    </w:p>
    <w:p w:rsidR="00726A4C" w:rsidRDefault="00726A4C" w:rsidP="00DF6440">
      <w:pPr>
        <w:rPr>
          <w:color w:val="808080"/>
        </w:rPr>
      </w:pPr>
    </w:p>
    <w:p w:rsidR="00DF6440" w:rsidRDefault="00DF6440" w:rsidP="00DF6440">
      <w:pPr>
        <w:rPr>
          <w:color w:val="808080"/>
        </w:rPr>
      </w:pPr>
      <w:r>
        <w:rPr>
          <w:noProof/>
          <w:color w:val="808080"/>
          <w:lang w:val="en-GB" w:eastAsia="en-GB"/>
        </w:rPr>
        <w:drawing>
          <wp:inline distT="0" distB="0" distL="0" distR="0">
            <wp:extent cx="7697275" cy="46488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1955.tmp"/>
                    <pic:cNvPicPr/>
                  </pic:nvPicPr>
                  <pic:blipFill>
                    <a:blip r:embed="rId20">
                      <a:extLst>
                        <a:ext uri="{28A0092B-C50C-407E-A947-70E740481C1C}">
                          <a14:useLocalDpi xmlns:a14="http://schemas.microsoft.com/office/drawing/2010/main" val="0"/>
                        </a:ext>
                      </a:extLst>
                    </a:blip>
                    <a:stretch>
                      <a:fillRect/>
                    </a:stretch>
                  </pic:blipFill>
                  <pic:spPr>
                    <a:xfrm>
                      <a:off x="0" y="0"/>
                      <a:ext cx="7697275" cy="4648849"/>
                    </a:xfrm>
                    <a:prstGeom prst="rect">
                      <a:avLst/>
                    </a:prstGeom>
                  </pic:spPr>
                </pic:pic>
              </a:graphicData>
            </a:graphic>
          </wp:inline>
        </w:drawing>
      </w:r>
    </w:p>
    <w:p w:rsidR="00DF6440" w:rsidRDefault="00DF6440">
      <w:pPr>
        <w:rPr>
          <w:b/>
          <w:sz w:val="24"/>
        </w:rPr>
      </w:pPr>
      <w:r>
        <w:rPr>
          <w:b/>
          <w:sz w:val="24"/>
        </w:rPr>
        <w:br w:type="page"/>
      </w:r>
    </w:p>
    <w:p w:rsidR="00DF6440" w:rsidRDefault="00DF6440" w:rsidP="00DF6440">
      <w:pPr>
        <w:rPr>
          <w:color w:val="808080"/>
        </w:rPr>
      </w:pPr>
      <w:r w:rsidRPr="00A815A2">
        <w:rPr>
          <w:b/>
          <w:sz w:val="24"/>
        </w:rPr>
        <w:lastRenderedPageBreak/>
        <w:t xml:space="preserve">Task </w:t>
      </w:r>
      <w:r>
        <w:rPr>
          <w:b/>
          <w:sz w:val="24"/>
        </w:rPr>
        <w:t xml:space="preserve">11 </w:t>
      </w:r>
      <w:r>
        <w:rPr>
          <w:color w:val="808080"/>
        </w:rPr>
        <w:t>(7</w:t>
      </w:r>
      <w:r w:rsidRPr="0080589F">
        <w:rPr>
          <w:color w:val="808080"/>
        </w:rPr>
        <w:t xml:space="preserve"> marks)</w:t>
      </w:r>
    </w:p>
    <w:p w:rsidR="00DF6440" w:rsidRDefault="00DF6440" w:rsidP="00A670DD">
      <w:pPr>
        <w:rPr>
          <w:b/>
          <w:sz w:val="24"/>
        </w:rPr>
      </w:pPr>
    </w:p>
    <w:p w:rsidR="00DF6440" w:rsidRDefault="008D3390" w:rsidP="00A670DD">
      <w:pPr>
        <w:rPr>
          <w:b/>
          <w:sz w:val="24"/>
        </w:rPr>
      </w:pPr>
      <w:r>
        <w:rPr>
          <w:b/>
          <w:noProof/>
          <w:sz w:val="24"/>
          <w:lang w:val="en-GB" w:eastAsia="en-GB"/>
        </w:rPr>
        <w:drawing>
          <wp:inline distT="0" distB="0" distL="0" distR="0">
            <wp:extent cx="5801535" cy="2391109"/>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4D71.tmp"/>
                    <pic:cNvPicPr/>
                  </pic:nvPicPr>
                  <pic:blipFill>
                    <a:blip r:embed="rId21">
                      <a:extLst>
                        <a:ext uri="{28A0092B-C50C-407E-A947-70E740481C1C}">
                          <a14:useLocalDpi xmlns:a14="http://schemas.microsoft.com/office/drawing/2010/main" val="0"/>
                        </a:ext>
                      </a:extLst>
                    </a:blip>
                    <a:stretch>
                      <a:fillRect/>
                    </a:stretch>
                  </pic:blipFill>
                  <pic:spPr>
                    <a:xfrm>
                      <a:off x="0" y="0"/>
                      <a:ext cx="5801535" cy="2391109"/>
                    </a:xfrm>
                    <a:prstGeom prst="rect">
                      <a:avLst/>
                    </a:prstGeom>
                  </pic:spPr>
                </pic:pic>
              </a:graphicData>
            </a:graphic>
          </wp:inline>
        </w:drawing>
      </w:r>
    </w:p>
    <w:p w:rsidR="00DF6440" w:rsidRDefault="00DF6440" w:rsidP="00A670DD">
      <w:pPr>
        <w:rPr>
          <w:b/>
          <w:sz w:val="24"/>
        </w:rPr>
      </w:pPr>
    </w:p>
    <w:p w:rsidR="00DF6440" w:rsidRDefault="00DF6440">
      <w:pPr>
        <w:rPr>
          <w:b/>
          <w:sz w:val="24"/>
        </w:rPr>
      </w:pPr>
      <w:r>
        <w:rPr>
          <w:b/>
          <w:sz w:val="24"/>
        </w:rPr>
        <w:br w:type="page"/>
      </w:r>
    </w:p>
    <w:p w:rsidR="00DF6440" w:rsidRDefault="00DF6440" w:rsidP="00DF6440">
      <w:pPr>
        <w:rPr>
          <w:color w:val="808080"/>
        </w:rPr>
      </w:pPr>
      <w:r w:rsidRPr="00A815A2">
        <w:rPr>
          <w:b/>
          <w:sz w:val="24"/>
        </w:rPr>
        <w:lastRenderedPageBreak/>
        <w:t xml:space="preserve">Task </w:t>
      </w:r>
      <w:r>
        <w:rPr>
          <w:b/>
          <w:sz w:val="24"/>
        </w:rPr>
        <w:t xml:space="preserve">12 </w:t>
      </w:r>
      <w:r>
        <w:rPr>
          <w:color w:val="808080"/>
        </w:rPr>
        <w:t>(</w:t>
      </w:r>
      <w:r w:rsidR="00D95FFF">
        <w:rPr>
          <w:color w:val="808080"/>
        </w:rPr>
        <w:t>6</w:t>
      </w:r>
      <w:r w:rsidRPr="0080589F">
        <w:rPr>
          <w:color w:val="808080"/>
        </w:rPr>
        <w:t xml:space="preserve"> marks)</w:t>
      </w:r>
    </w:p>
    <w:p w:rsidR="00DF6440" w:rsidRDefault="00DF6440" w:rsidP="00A670DD">
      <w:pPr>
        <w:rPr>
          <w:b/>
          <w:sz w:val="24"/>
        </w:rPr>
      </w:pPr>
    </w:p>
    <w:p w:rsidR="00DF6440" w:rsidRDefault="00DF6440" w:rsidP="00A670DD">
      <w:pPr>
        <w:rPr>
          <w:b/>
          <w:sz w:val="24"/>
        </w:rPr>
      </w:pPr>
      <w:r>
        <w:rPr>
          <w:b/>
          <w:noProof/>
          <w:sz w:val="24"/>
          <w:lang w:val="en-GB" w:eastAsia="en-GB"/>
        </w:rPr>
        <w:drawing>
          <wp:inline distT="0" distB="0" distL="0" distR="0">
            <wp:extent cx="5934904" cy="5182324"/>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2A28.tmp"/>
                    <pic:cNvPicPr/>
                  </pic:nvPicPr>
                  <pic:blipFill>
                    <a:blip r:embed="rId22">
                      <a:extLst>
                        <a:ext uri="{28A0092B-C50C-407E-A947-70E740481C1C}">
                          <a14:useLocalDpi xmlns:a14="http://schemas.microsoft.com/office/drawing/2010/main" val="0"/>
                        </a:ext>
                      </a:extLst>
                    </a:blip>
                    <a:stretch>
                      <a:fillRect/>
                    </a:stretch>
                  </pic:blipFill>
                  <pic:spPr>
                    <a:xfrm>
                      <a:off x="0" y="0"/>
                      <a:ext cx="5934904" cy="5182324"/>
                    </a:xfrm>
                    <a:prstGeom prst="rect">
                      <a:avLst/>
                    </a:prstGeom>
                  </pic:spPr>
                </pic:pic>
              </a:graphicData>
            </a:graphic>
          </wp:inline>
        </w:drawing>
      </w:r>
    </w:p>
    <w:p w:rsidR="00DF6440" w:rsidRDefault="00DF6440">
      <w:pPr>
        <w:rPr>
          <w:b/>
          <w:sz w:val="24"/>
        </w:rPr>
      </w:pPr>
      <w:r>
        <w:rPr>
          <w:b/>
          <w:sz w:val="24"/>
        </w:rPr>
        <w:br w:type="page"/>
      </w:r>
    </w:p>
    <w:p w:rsidR="00DF6440" w:rsidRDefault="00DF6440" w:rsidP="00DF6440">
      <w:pPr>
        <w:rPr>
          <w:color w:val="808080"/>
        </w:rPr>
      </w:pPr>
      <w:r w:rsidRPr="00A815A2">
        <w:rPr>
          <w:b/>
          <w:sz w:val="24"/>
        </w:rPr>
        <w:lastRenderedPageBreak/>
        <w:t xml:space="preserve">Task </w:t>
      </w:r>
      <w:r>
        <w:rPr>
          <w:b/>
          <w:sz w:val="24"/>
        </w:rPr>
        <w:t xml:space="preserve">13 </w:t>
      </w:r>
      <w:r>
        <w:rPr>
          <w:color w:val="808080"/>
        </w:rPr>
        <w:t>(</w:t>
      </w:r>
      <w:r w:rsidR="00D95FFF">
        <w:rPr>
          <w:color w:val="808080"/>
        </w:rPr>
        <w:t>6</w:t>
      </w:r>
      <w:r w:rsidRPr="0080589F">
        <w:rPr>
          <w:color w:val="808080"/>
        </w:rPr>
        <w:t xml:space="preserve"> marks)</w:t>
      </w:r>
    </w:p>
    <w:p w:rsidR="00DF6440" w:rsidRDefault="00DF6440" w:rsidP="00A670DD">
      <w:pPr>
        <w:rPr>
          <w:b/>
          <w:sz w:val="24"/>
        </w:rPr>
      </w:pPr>
    </w:p>
    <w:p w:rsidR="00D95FFF" w:rsidRPr="00835C16" w:rsidRDefault="008D3390" w:rsidP="00A670DD">
      <w:pPr>
        <w:rPr>
          <w:b/>
          <w:sz w:val="24"/>
        </w:rPr>
      </w:pPr>
      <w:r>
        <w:rPr>
          <w:b/>
          <w:noProof/>
          <w:sz w:val="24"/>
          <w:lang w:val="en-GB" w:eastAsia="en-GB"/>
        </w:rPr>
        <w:drawing>
          <wp:inline distT="0" distB="0" distL="0" distR="0">
            <wp:extent cx="5839640" cy="4248743"/>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913.tmp"/>
                    <pic:cNvPicPr/>
                  </pic:nvPicPr>
                  <pic:blipFill>
                    <a:blip r:embed="rId23">
                      <a:extLst>
                        <a:ext uri="{28A0092B-C50C-407E-A947-70E740481C1C}">
                          <a14:useLocalDpi xmlns:a14="http://schemas.microsoft.com/office/drawing/2010/main" val="0"/>
                        </a:ext>
                      </a:extLst>
                    </a:blip>
                    <a:stretch>
                      <a:fillRect/>
                    </a:stretch>
                  </pic:blipFill>
                  <pic:spPr>
                    <a:xfrm>
                      <a:off x="0" y="0"/>
                      <a:ext cx="5839640" cy="4248743"/>
                    </a:xfrm>
                    <a:prstGeom prst="rect">
                      <a:avLst/>
                    </a:prstGeom>
                  </pic:spPr>
                </pic:pic>
              </a:graphicData>
            </a:graphic>
          </wp:inline>
        </w:drawing>
      </w:r>
    </w:p>
    <w:sectPr w:rsidR="00D95FFF" w:rsidRPr="00835C16" w:rsidSect="00532045">
      <w:footerReference w:type="even" r:id="rId24"/>
      <w:footerReference w:type="default" r:id="rId25"/>
      <w:footerReference w:type="first" r:id="rId26"/>
      <w:pgSz w:w="15840" w:h="12240" w:orient="landscape"/>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EA" w:rsidRDefault="00646DEA">
      <w:r>
        <w:separator/>
      </w:r>
    </w:p>
  </w:endnote>
  <w:endnote w:type="continuationSeparator" w:id="0">
    <w:p w:rsidR="00646DEA" w:rsidRDefault="0064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AF" w:rsidRDefault="00A117AF" w:rsidP="006F3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17AF" w:rsidRDefault="00A1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AF" w:rsidRDefault="00A117AF" w:rsidP="006F3B13">
    <w:pPr>
      <w:pStyle w:val="Footer"/>
      <w:framePr w:wrap="around" w:vAnchor="text" w:hAnchor="margin" w:xAlign="center" w:y="1"/>
      <w:rPr>
        <w:rStyle w:val="PageNumber"/>
      </w:rPr>
    </w:pPr>
  </w:p>
  <w:p w:rsidR="00A117AF" w:rsidRPr="00532045" w:rsidRDefault="00532045" w:rsidP="00532045">
    <w:pPr>
      <w:pStyle w:val="ListParagraph"/>
      <w:ind w:left="0"/>
      <w:rPr>
        <w:rFonts w:cs="Arial"/>
        <w:color w:val="000000"/>
        <w:szCs w:val="20"/>
      </w:rPr>
    </w:pPr>
    <w:r>
      <w:t>Copyright © 2016 AAT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45" w:rsidRDefault="00532045" w:rsidP="00532045">
    <w:pPr>
      <w:pStyle w:val="ListParagraph"/>
      <w:ind w:left="0"/>
    </w:pPr>
    <w:r>
      <w:t>Copyright © 2016 AAT</w:t>
    </w:r>
  </w:p>
  <w:p w:rsidR="00532045" w:rsidRPr="00532045" w:rsidRDefault="00532045" w:rsidP="00532045">
    <w:pPr>
      <w:rPr>
        <w:rFonts w:cs="Arial"/>
        <w:color w:val="000000"/>
        <w:szCs w:val="20"/>
      </w:rPr>
    </w:pPr>
    <w:r>
      <w:t>All rights reserved. Reproduction is permitted for personal and educational use only. No part of this content may be reproduced or transmitted for commercial use without the copyright holder’s written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EA" w:rsidRDefault="00646DEA">
      <w:r>
        <w:separator/>
      </w:r>
    </w:p>
  </w:footnote>
  <w:footnote w:type="continuationSeparator" w:id="0">
    <w:p w:rsidR="00646DEA" w:rsidRDefault="0064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D85"/>
    <w:multiLevelType w:val="hybridMultilevel"/>
    <w:tmpl w:val="3F6C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D7178"/>
    <w:multiLevelType w:val="hybridMultilevel"/>
    <w:tmpl w:val="A99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95761"/>
    <w:multiLevelType w:val="hybridMultilevel"/>
    <w:tmpl w:val="FBE2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13"/>
    <w:rsid w:val="00000246"/>
    <w:rsid w:val="00000CB0"/>
    <w:rsid w:val="00002C8E"/>
    <w:rsid w:val="00003461"/>
    <w:rsid w:val="00004959"/>
    <w:rsid w:val="00006A2C"/>
    <w:rsid w:val="00006A36"/>
    <w:rsid w:val="00006FCB"/>
    <w:rsid w:val="00007A7D"/>
    <w:rsid w:val="00011B52"/>
    <w:rsid w:val="0001226F"/>
    <w:rsid w:val="00015A41"/>
    <w:rsid w:val="00016370"/>
    <w:rsid w:val="000163A8"/>
    <w:rsid w:val="0001652F"/>
    <w:rsid w:val="00017392"/>
    <w:rsid w:val="000174EA"/>
    <w:rsid w:val="00020312"/>
    <w:rsid w:val="000207BC"/>
    <w:rsid w:val="00021F63"/>
    <w:rsid w:val="00021FB1"/>
    <w:rsid w:val="000220DD"/>
    <w:rsid w:val="00022375"/>
    <w:rsid w:val="00022404"/>
    <w:rsid w:val="00022544"/>
    <w:rsid w:val="00022663"/>
    <w:rsid w:val="00022DD7"/>
    <w:rsid w:val="00024FD2"/>
    <w:rsid w:val="00025182"/>
    <w:rsid w:val="00025C56"/>
    <w:rsid w:val="0002616D"/>
    <w:rsid w:val="00030CD2"/>
    <w:rsid w:val="000331BE"/>
    <w:rsid w:val="000336A5"/>
    <w:rsid w:val="000371AC"/>
    <w:rsid w:val="00037E55"/>
    <w:rsid w:val="000456E2"/>
    <w:rsid w:val="000460A1"/>
    <w:rsid w:val="0004687D"/>
    <w:rsid w:val="00053029"/>
    <w:rsid w:val="00053355"/>
    <w:rsid w:val="0005360D"/>
    <w:rsid w:val="00054657"/>
    <w:rsid w:val="0005676B"/>
    <w:rsid w:val="00060EC6"/>
    <w:rsid w:val="00060FC2"/>
    <w:rsid w:val="0006175D"/>
    <w:rsid w:val="0006436B"/>
    <w:rsid w:val="000661C6"/>
    <w:rsid w:val="00072828"/>
    <w:rsid w:val="00073D3D"/>
    <w:rsid w:val="000748A8"/>
    <w:rsid w:val="0008117D"/>
    <w:rsid w:val="0008223C"/>
    <w:rsid w:val="00083818"/>
    <w:rsid w:val="0008396B"/>
    <w:rsid w:val="000845EE"/>
    <w:rsid w:val="00084C72"/>
    <w:rsid w:val="00085D48"/>
    <w:rsid w:val="0008619B"/>
    <w:rsid w:val="00086440"/>
    <w:rsid w:val="000872F9"/>
    <w:rsid w:val="00087CED"/>
    <w:rsid w:val="00092F7F"/>
    <w:rsid w:val="00094CCC"/>
    <w:rsid w:val="00094DF0"/>
    <w:rsid w:val="0009564D"/>
    <w:rsid w:val="00096326"/>
    <w:rsid w:val="00096B61"/>
    <w:rsid w:val="00097349"/>
    <w:rsid w:val="000A2012"/>
    <w:rsid w:val="000A44F4"/>
    <w:rsid w:val="000B005E"/>
    <w:rsid w:val="000B059A"/>
    <w:rsid w:val="000B07E8"/>
    <w:rsid w:val="000B114B"/>
    <w:rsid w:val="000B1DAB"/>
    <w:rsid w:val="000B2571"/>
    <w:rsid w:val="000B2CD2"/>
    <w:rsid w:val="000B50D6"/>
    <w:rsid w:val="000B5591"/>
    <w:rsid w:val="000B57D7"/>
    <w:rsid w:val="000B6F7D"/>
    <w:rsid w:val="000B79DE"/>
    <w:rsid w:val="000C0A1A"/>
    <w:rsid w:val="000C262D"/>
    <w:rsid w:val="000C2B71"/>
    <w:rsid w:val="000C420C"/>
    <w:rsid w:val="000C57F5"/>
    <w:rsid w:val="000C5C83"/>
    <w:rsid w:val="000C5E68"/>
    <w:rsid w:val="000C6748"/>
    <w:rsid w:val="000C70CF"/>
    <w:rsid w:val="000D37E8"/>
    <w:rsid w:val="000D6133"/>
    <w:rsid w:val="000E1032"/>
    <w:rsid w:val="000E1589"/>
    <w:rsid w:val="000E16E7"/>
    <w:rsid w:val="000E2F35"/>
    <w:rsid w:val="000E3901"/>
    <w:rsid w:val="000E428C"/>
    <w:rsid w:val="000E7F97"/>
    <w:rsid w:val="000F0ED7"/>
    <w:rsid w:val="000F1A8D"/>
    <w:rsid w:val="000F2284"/>
    <w:rsid w:val="000F350C"/>
    <w:rsid w:val="000F4362"/>
    <w:rsid w:val="000F4560"/>
    <w:rsid w:val="000F4ADF"/>
    <w:rsid w:val="000F6A2D"/>
    <w:rsid w:val="000F79F4"/>
    <w:rsid w:val="0010044A"/>
    <w:rsid w:val="00102776"/>
    <w:rsid w:val="0010437C"/>
    <w:rsid w:val="001061A6"/>
    <w:rsid w:val="00107168"/>
    <w:rsid w:val="00107222"/>
    <w:rsid w:val="001108BF"/>
    <w:rsid w:val="00111AA0"/>
    <w:rsid w:val="00112030"/>
    <w:rsid w:val="00115E3E"/>
    <w:rsid w:val="00121953"/>
    <w:rsid w:val="0012208D"/>
    <w:rsid w:val="0012239B"/>
    <w:rsid w:val="00123EE9"/>
    <w:rsid w:val="0012421B"/>
    <w:rsid w:val="00125D73"/>
    <w:rsid w:val="00126131"/>
    <w:rsid w:val="001263A9"/>
    <w:rsid w:val="00131A7D"/>
    <w:rsid w:val="00132E07"/>
    <w:rsid w:val="00133F64"/>
    <w:rsid w:val="00135064"/>
    <w:rsid w:val="00135EB1"/>
    <w:rsid w:val="001368F1"/>
    <w:rsid w:val="00136A15"/>
    <w:rsid w:val="00137ECE"/>
    <w:rsid w:val="00141023"/>
    <w:rsid w:val="001416D0"/>
    <w:rsid w:val="001433BE"/>
    <w:rsid w:val="00143D6D"/>
    <w:rsid w:val="00144232"/>
    <w:rsid w:val="00146058"/>
    <w:rsid w:val="001463E5"/>
    <w:rsid w:val="0014662E"/>
    <w:rsid w:val="00147FD3"/>
    <w:rsid w:val="00151B50"/>
    <w:rsid w:val="00152E67"/>
    <w:rsid w:val="00160BC1"/>
    <w:rsid w:val="00161E3E"/>
    <w:rsid w:val="001629B5"/>
    <w:rsid w:val="00162A36"/>
    <w:rsid w:val="00162CEC"/>
    <w:rsid w:val="0016378E"/>
    <w:rsid w:val="00165D8B"/>
    <w:rsid w:val="00167D13"/>
    <w:rsid w:val="00172861"/>
    <w:rsid w:val="0017385C"/>
    <w:rsid w:val="00174190"/>
    <w:rsid w:val="00177210"/>
    <w:rsid w:val="00177441"/>
    <w:rsid w:val="00177E5F"/>
    <w:rsid w:val="00180F5B"/>
    <w:rsid w:val="0018376A"/>
    <w:rsid w:val="0018535B"/>
    <w:rsid w:val="00186A04"/>
    <w:rsid w:val="00187038"/>
    <w:rsid w:val="001870EF"/>
    <w:rsid w:val="00190803"/>
    <w:rsid w:val="00192264"/>
    <w:rsid w:val="001933A3"/>
    <w:rsid w:val="0019402F"/>
    <w:rsid w:val="0019555D"/>
    <w:rsid w:val="001967F4"/>
    <w:rsid w:val="001A0C44"/>
    <w:rsid w:val="001A1EAE"/>
    <w:rsid w:val="001A28C3"/>
    <w:rsid w:val="001A48A3"/>
    <w:rsid w:val="001A4AA2"/>
    <w:rsid w:val="001A5853"/>
    <w:rsid w:val="001A6021"/>
    <w:rsid w:val="001A6E5B"/>
    <w:rsid w:val="001B0A8B"/>
    <w:rsid w:val="001B0E46"/>
    <w:rsid w:val="001B1F15"/>
    <w:rsid w:val="001B3F46"/>
    <w:rsid w:val="001B4E25"/>
    <w:rsid w:val="001B5AC9"/>
    <w:rsid w:val="001B73E3"/>
    <w:rsid w:val="001C0167"/>
    <w:rsid w:val="001C040B"/>
    <w:rsid w:val="001C0973"/>
    <w:rsid w:val="001C0AF7"/>
    <w:rsid w:val="001C1278"/>
    <w:rsid w:val="001C28CA"/>
    <w:rsid w:val="001C33AE"/>
    <w:rsid w:val="001C4801"/>
    <w:rsid w:val="001C5A36"/>
    <w:rsid w:val="001D015F"/>
    <w:rsid w:val="001D15FF"/>
    <w:rsid w:val="001D1BE9"/>
    <w:rsid w:val="001D1DE8"/>
    <w:rsid w:val="001D2DB4"/>
    <w:rsid w:val="001D5942"/>
    <w:rsid w:val="001D6088"/>
    <w:rsid w:val="001D6970"/>
    <w:rsid w:val="001E09D6"/>
    <w:rsid w:val="001E2412"/>
    <w:rsid w:val="001E32B4"/>
    <w:rsid w:val="001E4FAD"/>
    <w:rsid w:val="001E5067"/>
    <w:rsid w:val="001E58BF"/>
    <w:rsid w:val="001E632E"/>
    <w:rsid w:val="001E64B3"/>
    <w:rsid w:val="001E6888"/>
    <w:rsid w:val="001E7371"/>
    <w:rsid w:val="001F0C2E"/>
    <w:rsid w:val="001F3B29"/>
    <w:rsid w:val="001F3B39"/>
    <w:rsid w:val="001F5495"/>
    <w:rsid w:val="001F77F3"/>
    <w:rsid w:val="00200373"/>
    <w:rsid w:val="0020195D"/>
    <w:rsid w:val="00201C65"/>
    <w:rsid w:val="00203E89"/>
    <w:rsid w:val="0020400A"/>
    <w:rsid w:val="002045AE"/>
    <w:rsid w:val="0020474D"/>
    <w:rsid w:val="00204D10"/>
    <w:rsid w:val="00205A2C"/>
    <w:rsid w:val="00212781"/>
    <w:rsid w:val="00212ACF"/>
    <w:rsid w:val="00212E20"/>
    <w:rsid w:val="00215C3D"/>
    <w:rsid w:val="00216697"/>
    <w:rsid w:val="002205D5"/>
    <w:rsid w:val="00220948"/>
    <w:rsid w:val="002212A8"/>
    <w:rsid w:val="0022390B"/>
    <w:rsid w:val="00224F1E"/>
    <w:rsid w:val="002260E3"/>
    <w:rsid w:val="002260E4"/>
    <w:rsid w:val="00226ADC"/>
    <w:rsid w:val="00227880"/>
    <w:rsid w:val="00227B23"/>
    <w:rsid w:val="0023077F"/>
    <w:rsid w:val="002307F4"/>
    <w:rsid w:val="002310ED"/>
    <w:rsid w:val="00231B4E"/>
    <w:rsid w:val="00231DD4"/>
    <w:rsid w:val="00240113"/>
    <w:rsid w:val="00241C1C"/>
    <w:rsid w:val="00241EB3"/>
    <w:rsid w:val="00243848"/>
    <w:rsid w:val="002439A1"/>
    <w:rsid w:val="00244616"/>
    <w:rsid w:val="002452CE"/>
    <w:rsid w:val="00247872"/>
    <w:rsid w:val="002516C9"/>
    <w:rsid w:val="00252B3A"/>
    <w:rsid w:val="00253132"/>
    <w:rsid w:val="00255168"/>
    <w:rsid w:val="00255906"/>
    <w:rsid w:val="002560F8"/>
    <w:rsid w:val="00257507"/>
    <w:rsid w:val="00257DA7"/>
    <w:rsid w:val="0026115F"/>
    <w:rsid w:val="002612F4"/>
    <w:rsid w:val="0026186E"/>
    <w:rsid w:val="00262959"/>
    <w:rsid w:val="00262B48"/>
    <w:rsid w:val="002639C9"/>
    <w:rsid w:val="00263DCF"/>
    <w:rsid w:val="00263EA7"/>
    <w:rsid w:val="00264404"/>
    <w:rsid w:val="0026530A"/>
    <w:rsid w:val="00265982"/>
    <w:rsid w:val="00265D01"/>
    <w:rsid w:val="00266798"/>
    <w:rsid w:val="00266BB9"/>
    <w:rsid w:val="00266DAC"/>
    <w:rsid w:val="0027011C"/>
    <w:rsid w:val="00270617"/>
    <w:rsid w:val="00273EFC"/>
    <w:rsid w:val="00274E5F"/>
    <w:rsid w:val="00276A17"/>
    <w:rsid w:val="0027718F"/>
    <w:rsid w:val="0027736D"/>
    <w:rsid w:val="0027768C"/>
    <w:rsid w:val="0027771F"/>
    <w:rsid w:val="00277BA4"/>
    <w:rsid w:val="0028109B"/>
    <w:rsid w:val="00281678"/>
    <w:rsid w:val="002820D4"/>
    <w:rsid w:val="002822B7"/>
    <w:rsid w:val="002842A1"/>
    <w:rsid w:val="00284C43"/>
    <w:rsid w:val="00285403"/>
    <w:rsid w:val="00285754"/>
    <w:rsid w:val="002907F5"/>
    <w:rsid w:val="002913A2"/>
    <w:rsid w:val="00291702"/>
    <w:rsid w:val="002918CF"/>
    <w:rsid w:val="00292A23"/>
    <w:rsid w:val="002930A1"/>
    <w:rsid w:val="0029549F"/>
    <w:rsid w:val="002966C6"/>
    <w:rsid w:val="00296D8E"/>
    <w:rsid w:val="002A3328"/>
    <w:rsid w:val="002A40F8"/>
    <w:rsid w:val="002B11F7"/>
    <w:rsid w:val="002B138D"/>
    <w:rsid w:val="002B2207"/>
    <w:rsid w:val="002B2C30"/>
    <w:rsid w:val="002B44B5"/>
    <w:rsid w:val="002B629B"/>
    <w:rsid w:val="002B653C"/>
    <w:rsid w:val="002B6704"/>
    <w:rsid w:val="002C036E"/>
    <w:rsid w:val="002C0E68"/>
    <w:rsid w:val="002C1296"/>
    <w:rsid w:val="002C204B"/>
    <w:rsid w:val="002C220F"/>
    <w:rsid w:val="002C2469"/>
    <w:rsid w:val="002C3A68"/>
    <w:rsid w:val="002C3C8D"/>
    <w:rsid w:val="002C4C02"/>
    <w:rsid w:val="002C4EBF"/>
    <w:rsid w:val="002C5ACA"/>
    <w:rsid w:val="002C6AC4"/>
    <w:rsid w:val="002D2626"/>
    <w:rsid w:val="002D2AB3"/>
    <w:rsid w:val="002D47C8"/>
    <w:rsid w:val="002D48D4"/>
    <w:rsid w:val="002D5900"/>
    <w:rsid w:val="002D5C74"/>
    <w:rsid w:val="002D635F"/>
    <w:rsid w:val="002D7767"/>
    <w:rsid w:val="002D7D4E"/>
    <w:rsid w:val="002E0F63"/>
    <w:rsid w:val="002E1202"/>
    <w:rsid w:val="002E26BD"/>
    <w:rsid w:val="002E3145"/>
    <w:rsid w:val="002E31D6"/>
    <w:rsid w:val="002E32D3"/>
    <w:rsid w:val="002E41E9"/>
    <w:rsid w:val="002E584D"/>
    <w:rsid w:val="002E6498"/>
    <w:rsid w:val="002F33F6"/>
    <w:rsid w:val="002F374A"/>
    <w:rsid w:val="002F3CC3"/>
    <w:rsid w:val="002F41FA"/>
    <w:rsid w:val="002F7548"/>
    <w:rsid w:val="00300B88"/>
    <w:rsid w:val="00301060"/>
    <w:rsid w:val="0030157F"/>
    <w:rsid w:val="00302638"/>
    <w:rsid w:val="003036E7"/>
    <w:rsid w:val="00304879"/>
    <w:rsid w:val="00304AB5"/>
    <w:rsid w:val="00305305"/>
    <w:rsid w:val="0030585A"/>
    <w:rsid w:val="00305B22"/>
    <w:rsid w:val="00306A3C"/>
    <w:rsid w:val="0030734C"/>
    <w:rsid w:val="00307633"/>
    <w:rsid w:val="00307A1C"/>
    <w:rsid w:val="00311678"/>
    <w:rsid w:val="0031188D"/>
    <w:rsid w:val="003118F5"/>
    <w:rsid w:val="00311F74"/>
    <w:rsid w:val="003129CC"/>
    <w:rsid w:val="00312B63"/>
    <w:rsid w:val="003149E1"/>
    <w:rsid w:val="0031509A"/>
    <w:rsid w:val="00315E36"/>
    <w:rsid w:val="003167D9"/>
    <w:rsid w:val="003172AF"/>
    <w:rsid w:val="0032153C"/>
    <w:rsid w:val="003223B2"/>
    <w:rsid w:val="00323F3C"/>
    <w:rsid w:val="0032668D"/>
    <w:rsid w:val="0032684E"/>
    <w:rsid w:val="00326AF7"/>
    <w:rsid w:val="00331760"/>
    <w:rsid w:val="00333738"/>
    <w:rsid w:val="00333813"/>
    <w:rsid w:val="00334172"/>
    <w:rsid w:val="00334803"/>
    <w:rsid w:val="00336704"/>
    <w:rsid w:val="003367BC"/>
    <w:rsid w:val="00341E3D"/>
    <w:rsid w:val="00342C3E"/>
    <w:rsid w:val="00343205"/>
    <w:rsid w:val="0034380E"/>
    <w:rsid w:val="00345F79"/>
    <w:rsid w:val="00350FF2"/>
    <w:rsid w:val="00352159"/>
    <w:rsid w:val="00352CC9"/>
    <w:rsid w:val="0035307D"/>
    <w:rsid w:val="00353218"/>
    <w:rsid w:val="00353794"/>
    <w:rsid w:val="003540E6"/>
    <w:rsid w:val="00355B7E"/>
    <w:rsid w:val="00355E7E"/>
    <w:rsid w:val="00357158"/>
    <w:rsid w:val="003612C3"/>
    <w:rsid w:val="00364EA8"/>
    <w:rsid w:val="0036513B"/>
    <w:rsid w:val="00365806"/>
    <w:rsid w:val="0036597E"/>
    <w:rsid w:val="00365FE7"/>
    <w:rsid w:val="0036772C"/>
    <w:rsid w:val="00372DBA"/>
    <w:rsid w:val="0037645F"/>
    <w:rsid w:val="00376967"/>
    <w:rsid w:val="00376A9C"/>
    <w:rsid w:val="00377683"/>
    <w:rsid w:val="003776DD"/>
    <w:rsid w:val="003778AD"/>
    <w:rsid w:val="00381379"/>
    <w:rsid w:val="00382488"/>
    <w:rsid w:val="003831FC"/>
    <w:rsid w:val="0038397D"/>
    <w:rsid w:val="00384B13"/>
    <w:rsid w:val="00385F8C"/>
    <w:rsid w:val="0038638A"/>
    <w:rsid w:val="00390D43"/>
    <w:rsid w:val="003926EE"/>
    <w:rsid w:val="00394233"/>
    <w:rsid w:val="0039443E"/>
    <w:rsid w:val="0039634B"/>
    <w:rsid w:val="00397A46"/>
    <w:rsid w:val="003A2CD9"/>
    <w:rsid w:val="003A343A"/>
    <w:rsid w:val="003A5AA1"/>
    <w:rsid w:val="003A6CD3"/>
    <w:rsid w:val="003A7247"/>
    <w:rsid w:val="003A7A34"/>
    <w:rsid w:val="003A7FA8"/>
    <w:rsid w:val="003B01BE"/>
    <w:rsid w:val="003B0B1E"/>
    <w:rsid w:val="003B0BD7"/>
    <w:rsid w:val="003B19D9"/>
    <w:rsid w:val="003B2081"/>
    <w:rsid w:val="003B3BB5"/>
    <w:rsid w:val="003B41D1"/>
    <w:rsid w:val="003B77CE"/>
    <w:rsid w:val="003C1951"/>
    <w:rsid w:val="003C24C9"/>
    <w:rsid w:val="003C282C"/>
    <w:rsid w:val="003C49A7"/>
    <w:rsid w:val="003C7A64"/>
    <w:rsid w:val="003D0216"/>
    <w:rsid w:val="003D0803"/>
    <w:rsid w:val="003D1D7C"/>
    <w:rsid w:val="003E27DD"/>
    <w:rsid w:val="003F1011"/>
    <w:rsid w:val="003F20C8"/>
    <w:rsid w:val="003F2A13"/>
    <w:rsid w:val="003F3688"/>
    <w:rsid w:val="003F4205"/>
    <w:rsid w:val="003F6248"/>
    <w:rsid w:val="003F7871"/>
    <w:rsid w:val="004006D6"/>
    <w:rsid w:val="00401C00"/>
    <w:rsid w:val="00401D5D"/>
    <w:rsid w:val="00403928"/>
    <w:rsid w:val="004043D0"/>
    <w:rsid w:val="004048FC"/>
    <w:rsid w:val="00404992"/>
    <w:rsid w:val="004056C7"/>
    <w:rsid w:val="00406C0B"/>
    <w:rsid w:val="004104F5"/>
    <w:rsid w:val="00412917"/>
    <w:rsid w:val="00420345"/>
    <w:rsid w:val="00420873"/>
    <w:rsid w:val="004212CA"/>
    <w:rsid w:val="00421BB2"/>
    <w:rsid w:val="00421DD7"/>
    <w:rsid w:val="00423E2F"/>
    <w:rsid w:val="00423EE7"/>
    <w:rsid w:val="0042471C"/>
    <w:rsid w:val="00426BAB"/>
    <w:rsid w:val="0043213F"/>
    <w:rsid w:val="0043283A"/>
    <w:rsid w:val="0043444A"/>
    <w:rsid w:val="00434984"/>
    <w:rsid w:val="00434B7D"/>
    <w:rsid w:val="00434BB0"/>
    <w:rsid w:val="004377D2"/>
    <w:rsid w:val="00440E0F"/>
    <w:rsid w:val="00440E64"/>
    <w:rsid w:val="00441160"/>
    <w:rsid w:val="0044243F"/>
    <w:rsid w:val="00444472"/>
    <w:rsid w:val="00444551"/>
    <w:rsid w:val="00445B25"/>
    <w:rsid w:val="004476C8"/>
    <w:rsid w:val="004505E4"/>
    <w:rsid w:val="00450A9E"/>
    <w:rsid w:val="00450EBC"/>
    <w:rsid w:val="004529C3"/>
    <w:rsid w:val="00452D24"/>
    <w:rsid w:val="00454D28"/>
    <w:rsid w:val="004572DA"/>
    <w:rsid w:val="00457BA1"/>
    <w:rsid w:val="00457F08"/>
    <w:rsid w:val="0046058F"/>
    <w:rsid w:val="00461508"/>
    <w:rsid w:val="00462C29"/>
    <w:rsid w:val="0046530D"/>
    <w:rsid w:val="0046654A"/>
    <w:rsid w:val="00466C75"/>
    <w:rsid w:val="00466F1D"/>
    <w:rsid w:val="004704DE"/>
    <w:rsid w:val="00471E0C"/>
    <w:rsid w:val="00473900"/>
    <w:rsid w:val="00475DEE"/>
    <w:rsid w:val="00483F5E"/>
    <w:rsid w:val="0048566C"/>
    <w:rsid w:val="00485F7F"/>
    <w:rsid w:val="0048793E"/>
    <w:rsid w:val="00487ECC"/>
    <w:rsid w:val="00490B2B"/>
    <w:rsid w:val="00492166"/>
    <w:rsid w:val="004945FD"/>
    <w:rsid w:val="00495B38"/>
    <w:rsid w:val="00496218"/>
    <w:rsid w:val="00497A20"/>
    <w:rsid w:val="004A00FF"/>
    <w:rsid w:val="004A0B8E"/>
    <w:rsid w:val="004A1C69"/>
    <w:rsid w:val="004A1CF7"/>
    <w:rsid w:val="004A25D7"/>
    <w:rsid w:val="004A5415"/>
    <w:rsid w:val="004A5469"/>
    <w:rsid w:val="004A77C6"/>
    <w:rsid w:val="004A7897"/>
    <w:rsid w:val="004B0630"/>
    <w:rsid w:val="004B26CE"/>
    <w:rsid w:val="004B2866"/>
    <w:rsid w:val="004B2967"/>
    <w:rsid w:val="004B3540"/>
    <w:rsid w:val="004B3E77"/>
    <w:rsid w:val="004B5683"/>
    <w:rsid w:val="004B5D1C"/>
    <w:rsid w:val="004B7519"/>
    <w:rsid w:val="004C1216"/>
    <w:rsid w:val="004C192D"/>
    <w:rsid w:val="004C20A4"/>
    <w:rsid w:val="004C233E"/>
    <w:rsid w:val="004C29FE"/>
    <w:rsid w:val="004C359C"/>
    <w:rsid w:val="004C492C"/>
    <w:rsid w:val="004C65BD"/>
    <w:rsid w:val="004C6DDD"/>
    <w:rsid w:val="004C77A4"/>
    <w:rsid w:val="004C7A09"/>
    <w:rsid w:val="004C7D5D"/>
    <w:rsid w:val="004D123E"/>
    <w:rsid w:val="004D1B0D"/>
    <w:rsid w:val="004D5012"/>
    <w:rsid w:val="004D5176"/>
    <w:rsid w:val="004D6790"/>
    <w:rsid w:val="004E3AEC"/>
    <w:rsid w:val="004E43B2"/>
    <w:rsid w:val="004E5496"/>
    <w:rsid w:val="004E6614"/>
    <w:rsid w:val="004E77BE"/>
    <w:rsid w:val="004E79FE"/>
    <w:rsid w:val="004F1608"/>
    <w:rsid w:val="004F2069"/>
    <w:rsid w:val="004F24A4"/>
    <w:rsid w:val="004F521C"/>
    <w:rsid w:val="005017AB"/>
    <w:rsid w:val="005019E6"/>
    <w:rsid w:val="0050271E"/>
    <w:rsid w:val="005027F3"/>
    <w:rsid w:val="00502FA1"/>
    <w:rsid w:val="00505230"/>
    <w:rsid w:val="005055A7"/>
    <w:rsid w:val="005063C2"/>
    <w:rsid w:val="00506F92"/>
    <w:rsid w:val="00507464"/>
    <w:rsid w:val="00510C2A"/>
    <w:rsid w:val="00512FA6"/>
    <w:rsid w:val="0051318C"/>
    <w:rsid w:val="00513764"/>
    <w:rsid w:val="005140BB"/>
    <w:rsid w:val="005152E8"/>
    <w:rsid w:val="005153B6"/>
    <w:rsid w:val="00521716"/>
    <w:rsid w:val="00524AE3"/>
    <w:rsid w:val="00525589"/>
    <w:rsid w:val="005274C8"/>
    <w:rsid w:val="005276A8"/>
    <w:rsid w:val="00531EBD"/>
    <w:rsid w:val="00532045"/>
    <w:rsid w:val="00536EAB"/>
    <w:rsid w:val="005370FF"/>
    <w:rsid w:val="00543566"/>
    <w:rsid w:val="00543B79"/>
    <w:rsid w:val="00543C31"/>
    <w:rsid w:val="005440AB"/>
    <w:rsid w:val="005454BA"/>
    <w:rsid w:val="00550B10"/>
    <w:rsid w:val="00551A5C"/>
    <w:rsid w:val="0055203A"/>
    <w:rsid w:val="0055369F"/>
    <w:rsid w:val="0055594D"/>
    <w:rsid w:val="00555C40"/>
    <w:rsid w:val="00556E7B"/>
    <w:rsid w:val="005603E9"/>
    <w:rsid w:val="0056185C"/>
    <w:rsid w:val="00562A2D"/>
    <w:rsid w:val="00562AA1"/>
    <w:rsid w:val="00563303"/>
    <w:rsid w:val="0056475B"/>
    <w:rsid w:val="00564A63"/>
    <w:rsid w:val="005670F6"/>
    <w:rsid w:val="00567DDD"/>
    <w:rsid w:val="00572206"/>
    <w:rsid w:val="00572500"/>
    <w:rsid w:val="00573A2C"/>
    <w:rsid w:val="00574913"/>
    <w:rsid w:val="00574BB3"/>
    <w:rsid w:val="00575405"/>
    <w:rsid w:val="0057566F"/>
    <w:rsid w:val="005760C7"/>
    <w:rsid w:val="00576D33"/>
    <w:rsid w:val="00577415"/>
    <w:rsid w:val="005777C4"/>
    <w:rsid w:val="00577AD4"/>
    <w:rsid w:val="0058039E"/>
    <w:rsid w:val="00581659"/>
    <w:rsid w:val="00581938"/>
    <w:rsid w:val="00581F28"/>
    <w:rsid w:val="00582F63"/>
    <w:rsid w:val="00587A95"/>
    <w:rsid w:val="005916F6"/>
    <w:rsid w:val="0059183B"/>
    <w:rsid w:val="00591F2D"/>
    <w:rsid w:val="005927CA"/>
    <w:rsid w:val="0059391D"/>
    <w:rsid w:val="0059475A"/>
    <w:rsid w:val="00595B9A"/>
    <w:rsid w:val="00596080"/>
    <w:rsid w:val="00596735"/>
    <w:rsid w:val="00596878"/>
    <w:rsid w:val="005972E6"/>
    <w:rsid w:val="005A32F7"/>
    <w:rsid w:val="005A41E9"/>
    <w:rsid w:val="005A4EC5"/>
    <w:rsid w:val="005A56EB"/>
    <w:rsid w:val="005A5753"/>
    <w:rsid w:val="005A5959"/>
    <w:rsid w:val="005A608F"/>
    <w:rsid w:val="005A61B2"/>
    <w:rsid w:val="005A7BA8"/>
    <w:rsid w:val="005B0545"/>
    <w:rsid w:val="005B1314"/>
    <w:rsid w:val="005B15B1"/>
    <w:rsid w:val="005B3308"/>
    <w:rsid w:val="005B3355"/>
    <w:rsid w:val="005C09E8"/>
    <w:rsid w:val="005C1575"/>
    <w:rsid w:val="005C2953"/>
    <w:rsid w:val="005C4E7A"/>
    <w:rsid w:val="005C514E"/>
    <w:rsid w:val="005C6D58"/>
    <w:rsid w:val="005D18C3"/>
    <w:rsid w:val="005D2A78"/>
    <w:rsid w:val="005D566C"/>
    <w:rsid w:val="005E097B"/>
    <w:rsid w:val="005E0C20"/>
    <w:rsid w:val="005E1C04"/>
    <w:rsid w:val="005E3E97"/>
    <w:rsid w:val="005E3F83"/>
    <w:rsid w:val="005E5A0A"/>
    <w:rsid w:val="005E605E"/>
    <w:rsid w:val="005E703E"/>
    <w:rsid w:val="005E71DC"/>
    <w:rsid w:val="005E7504"/>
    <w:rsid w:val="005E7A66"/>
    <w:rsid w:val="005F09E0"/>
    <w:rsid w:val="005F15E2"/>
    <w:rsid w:val="005F2090"/>
    <w:rsid w:val="005F2FC8"/>
    <w:rsid w:val="005F3BC9"/>
    <w:rsid w:val="005F40A9"/>
    <w:rsid w:val="005F56F0"/>
    <w:rsid w:val="005F5945"/>
    <w:rsid w:val="005F5A4F"/>
    <w:rsid w:val="005F6882"/>
    <w:rsid w:val="005F6FAE"/>
    <w:rsid w:val="0060033B"/>
    <w:rsid w:val="00600C55"/>
    <w:rsid w:val="00601A22"/>
    <w:rsid w:val="00603267"/>
    <w:rsid w:val="006054A7"/>
    <w:rsid w:val="00605734"/>
    <w:rsid w:val="00607017"/>
    <w:rsid w:val="00607DC8"/>
    <w:rsid w:val="00610196"/>
    <w:rsid w:val="00610B12"/>
    <w:rsid w:val="0061103B"/>
    <w:rsid w:val="00611309"/>
    <w:rsid w:val="0061354D"/>
    <w:rsid w:val="006142E1"/>
    <w:rsid w:val="00614B3B"/>
    <w:rsid w:val="00615034"/>
    <w:rsid w:val="00615759"/>
    <w:rsid w:val="006168B0"/>
    <w:rsid w:val="00616E51"/>
    <w:rsid w:val="0062023C"/>
    <w:rsid w:val="0062186B"/>
    <w:rsid w:val="006218C7"/>
    <w:rsid w:val="00622628"/>
    <w:rsid w:val="006245D7"/>
    <w:rsid w:val="006247B9"/>
    <w:rsid w:val="00624BFC"/>
    <w:rsid w:val="00625ADC"/>
    <w:rsid w:val="00626357"/>
    <w:rsid w:val="00626F10"/>
    <w:rsid w:val="00627868"/>
    <w:rsid w:val="0063052B"/>
    <w:rsid w:val="006311DA"/>
    <w:rsid w:val="00632E0D"/>
    <w:rsid w:val="00632F5F"/>
    <w:rsid w:val="00633052"/>
    <w:rsid w:val="0063403F"/>
    <w:rsid w:val="00634EC9"/>
    <w:rsid w:val="00635433"/>
    <w:rsid w:val="00637A55"/>
    <w:rsid w:val="00637CC9"/>
    <w:rsid w:val="006416C0"/>
    <w:rsid w:val="00641B33"/>
    <w:rsid w:val="006428CD"/>
    <w:rsid w:val="0064314A"/>
    <w:rsid w:val="0064343B"/>
    <w:rsid w:val="00643E61"/>
    <w:rsid w:val="0064401B"/>
    <w:rsid w:val="00646007"/>
    <w:rsid w:val="00646DEA"/>
    <w:rsid w:val="00647ABF"/>
    <w:rsid w:val="00647F0D"/>
    <w:rsid w:val="00650945"/>
    <w:rsid w:val="00650CE0"/>
    <w:rsid w:val="00651B43"/>
    <w:rsid w:val="006541A6"/>
    <w:rsid w:val="00654230"/>
    <w:rsid w:val="0065441C"/>
    <w:rsid w:val="00654D15"/>
    <w:rsid w:val="006558CA"/>
    <w:rsid w:val="00655FAF"/>
    <w:rsid w:val="00656A0E"/>
    <w:rsid w:val="00656F99"/>
    <w:rsid w:val="00656FB0"/>
    <w:rsid w:val="006623A0"/>
    <w:rsid w:val="00662594"/>
    <w:rsid w:val="006641DD"/>
    <w:rsid w:val="00664D18"/>
    <w:rsid w:val="00665BF0"/>
    <w:rsid w:val="00671D71"/>
    <w:rsid w:val="00672502"/>
    <w:rsid w:val="00673BFE"/>
    <w:rsid w:val="00674E59"/>
    <w:rsid w:val="0067563D"/>
    <w:rsid w:val="00675F36"/>
    <w:rsid w:val="00682DE1"/>
    <w:rsid w:val="00683B6A"/>
    <w:rsid w:val="0068747E"/>
    <w:rsid w:val="00687584"/>
    <w:rsid w:val="00690BA6"/>
    <w:rsid w:val="00691B1F"/>
    <w:rsid w:val="00692090"/>
    <w:rsid w:val="00694D4A"/>
    <w:rsid w:val="0069558B"/>
    <w:rsid w:val="0069655B"/>
    <w:rsid w:val="00696759"/>
    <w:rsid w:val="006A006F"/>
    <w:rsid w:val="006A16AE"/>
    <w:rsid w:val="006A23A5"/>
    <w:rsid w:val="006A4131"/>
    <w:rsid w:val="006A4725"/>
    <w:rsid w:val="006A4CE6"/>
    <w:rsid w:val="006A59A2"/>
    <w:rsid w:val="006B0A04"/>
    <w:rsid w:val="006B12AC"/>
    <w:rsid w:val="006B1721"/>
    <w:rsid w:val="006B2BB4"/>
    <w:rsid w:val="006B3029"/>
    <w:rsid w:val="006B3075"/>
    <w:rsid w:val="006B47FB"/>
    <w:rsid w:val="006B4A8C"/>
    <w:rsid w:val="006C0C71"/>
    <w:rsid w:val="006C0D3D"/>
    <w:rsid w:val="006C3305"/>
    <w:rsid w:val="006C452B"/>
    <w:rsid w:val="006C48B3"/>
    <w:rsid w:val="006C5AD7"/>
    <w:rsid w:val="006C625D"/>
    <w:rsid w:val="006C64A3"/>
    <w:rsid w:val="006C7379"/>
    <w:rsid w:val="006D0436"/>
    <w:rsid w:val="006D0E11"/>
    <w:rsid w:val="006D1DCB"/>
    <w:rsid w:val="006D1E6A"/>
    <w:rsid w:val="006D5461"/>
    <w:rsid w:val="006E29CD"/>
    <w:rsid w:val="006E44B9"/>
    <w:rsid w:val="006E4CCF"/>
    <w:rsid w:val="006E58EF"/>
    <w:rsid w:val="006F0D47"/>
    <w:rsid w:val="006F0EB5"/>
    <w:rsid w:val="006F2612"/>
    <w:rsid w:val="006F2651"/>
    <w:rsid w:val="006F3B13"/>
    <w:rsid w:val="006F519E"/>
    <w:rsid w:val="006F582D"/>
    <w:rsid w:val="006F5A5C"/>
    <w:rsid w:val="00700A11"/>
    <w:rsid w:val="00701EE7"/>
    <w:rsid w:val="00703DBB"/>
    <w:rsid w:val="0070458A"/>
    <w:rsid w:val="00704BAB"/>
    <w:rsid w:val="00707F59"/>
    <w:rsid w:val="00707F93"/>
    <w:rsid w:val="007123EF"/>
    <w:rsid w:val="00712891"/>
    <w:rsid w:val="00713487"/>
    <w:rsid w:val="00716203"/>
    <w:rsid w:val="00720CAE"/>
    <w:rsid w:val="007210C7"/>
    <w:rsid w:val="00721749"/>
    <w:rsid w:val="00724B65"/>
    <w:rsid w:val="00724CE5"/>
    <w:rsid w:val="007263CF"/>
    <w:rsid w:val="0072699D"/>
    <w:rsid w:val="00726A4C"/>
    <w:rsid w:val="00726DD9"/>
    <w:rsid w:val="00727656"/>
    <w:rsid w:val="00730571"/>
    <w:rsid w:val="0073166C"/>
    <w:rsid w:val="007346FF"/>
    <w:rsid w:val="00734C64"/>
    <w:rsid w:val="007356CD"/>
    <w:rsid w:val="00736E2E"/>
    <w:rsid w:val="00737CF7"/>
    <w:rsid w:val="007404FD"/>
    <w:rsid w:val="00740B63"/>
    <w:rsid w:val="0074158C"/>
    <w:rsid w:val="00744146"/>
    <w:rsid w:val="007458D3"/>
    <w:rsid w:val="00745953"/>
    <w:rsid w:val="00745F19"/>
    <w:rsid w:val="00752BFE"/>
    <w:rsid w:val="00754146"/>
    <w:rsid w:val="0075588C"/>
    <w:rsid w:val="00761ED9"/>
    <w:rsid w:val="00762125"/>
    <w:rsid w:val="0076276A"/>
    <w:rsid w:val="007628E5"/>
    <w:rsid w:val="00763EAC"/>
    <w:rsid w:val="00765155"/>
    <w:rsid w:val="007664E5"/>
    <w:rsid w:val="00767701"/>
    <w:rsid w:val="00770082"/>
    <w:rsid w:val="007704C9"/>
    <w:rsid w:val="0077090D"/>
    <w:rsid w:val="00770DA4"/>
    <w:rsid w:val="00772291"/>
    <w:rsid w:val="00776BCE"/>
    <w:rsid w:val="00776E30"/>
    <w:rsid w:val="00777295"/>
    <w:rsid w:val="007774A8"/>
    <w:rsid w:val="00780349"/>
    <w:rsid w:val="007807DA"/>
    <w:rsid w:val="007818DA"/>
    <w:rsid w:val="00781AA5"/>
    <w:rsid w:val="00782386"/>
    <w:rsid w:val="00782407"/>
    <w:rsid w:val="007836F7"/>
    <w:rsid w:val="00783EF3"/>
    <w:rsid w:val="00784E2A"/>
    <w:rsid w:val="00784FE6"/>
    <w:rsid w:val="00793E76"/>
    <w:rsid w:val="00794243"/>
    <w:rsid w:val="00795874"/>
    <w:rsid w:val="00795C93"/>
    <w:rsid w:val="00797C71"/>
    <w:rsid w:val="00797EEA"/>
    <w:rsid w:val="007A0371"/>
    <w:rsid w:val="007A1682"/>
    <w:rsid w:val="007A17E1"/>
    <w:rsid w:val="007A1D54"/>
    <w:rsid w:val="007A41C5"/>
    <w:rsid w:val="007A5B77"/>
    <w:rsid w:val="007A609B"/>
    <w:rsid w:val="007B1279"/>
    <w:rsid w:val="007B258D"/>
    <w:rsid w:val="007B2E61"/>
    <w:rsid w:val="007B38CB"/>
    <w:rsid w:val="007B418A"/>
    <w:rsid w:val="007B4E88"/>
    <w:rsid w:val="007B5655"/>
    <w:rsid w:val="007C0428"/>
    <w:rsid w:val="007C0E1E"/>
    <w:rsid w:val="007C0EE7"/>
    <w:rsid w:val="007C171F"/>
    <w:rsid w:val="007C1A5E"/>
    <w:rsid w:val="007C2479"/>
    <w:rsid w:val="007C4E75"/>
    <w:rsid w:val="007C5481"/>
    <w:rsid w:val="007C5668"/>
    <w:rsid w:val="007C60BD"/>
    <w:rsid w:val="007C6330"/>
    <w:rsid w:val="007C7203"/>
    <w:rsid w:val="007D065F"/>
    <w:rsid w:val="007D1648"/>
    <w:rsid w:val="007D1ABD"/>
    <w:rsid w:val="007D1BDA"/>
    <w:rsid w:val="007D279D"/>
    <w:rsid w:val="007D2EFD"/>
    <w:rsid w:val="007D4842"/>
    <w:rsid w:val="007D63E9"/>
    <w:rsid w:val="007D65F6"/>
    <w:rsid w:val="007D7312"/>
    <w:rsid w:val="007D7C30"/>
    <w:rsid w:val="007E0916"/>
    <w:rsid w:val="007E2735"/>
    <w:rsid w:val="007E3E2C"/>
    <w:rsid w:val="007E46D4"/>
    <w:rsid w:val="007E47A3"/>
    <w:rsid w:val="007E68FA"/>
    <w:rsid w:val="007E7DD3"/>
    <w:rsid w:val="007F0429"/>
    <w:rsid w:val="007F1DD9"/>
    <w:rsid w:val="007F254E"/>
    <w:rsid w:val="007F2B21"/>
    <w:rsid w:val="007F440E"/>
    <w:rsid w:val="007F49BC"/>
    <w:rsid w:val="007F6356"/>
    <w:rsid w:val="007F687A"/>
    <w:rsid w:val="007F6BED"/>
    <w:rsid w:val="007F7BED"/>
    <w:rsid w:val="007F7DDE"/>
    <w:rsid w:val="00800DF1"/>
    <w:rsid w:val="00802D36"/>
    <w:rsid w:val="00803291"/>
    <w:rsid w:val="00803370"/>
    <w:rsid w:val="00804418"/>
    <w:rsid w:val="008049D6"/>
    <w:rsid w:val="00805858"/>
    <w:rsid w:val="0080589F"/>
    <w:rsid w:val="008067CF"/>
    <w:rsid w:val="00806BE6"/>
    <w:rsid w:val="00806D9E"/>
    <w:rsid w:val="00807E45"/>
    <w:rsid w:val="0081227B"/>
    <w:rsid w:val="008132F3"/>
    <w:rsid w:val="008138E7"/>
    <w:rsid w:val="00814056"/>
    <w:rsid w:val="00814AA8"/>
    <w:rsid w:val="0081520C"/>
    <w:rsid w:val="008165B2"/>
    <w:rsid w:val="00820A4A"/>
    <w:rsid w:val="00820EAB"/>
    <w:rsid w:val="0082230B"/>
    <w:rsid w:val="008232C7"/>
    <w:rsid w:val="00823F82"/>
    <w:rsid w:val="00826E52"/>
    <w:rsid w:val="0083060B"/>
    <w:rsid w:val="008329E7"/>
    <w:rsid w:val="00834EF6"/>
    <w:rsid w:val="008359B3"/>
    <w:rsid w:val="00835C16"/>
    <w:rsid w:val="00835FD1"/>
    <w:rsid w:val="00836FA0"/>
    <w:rsid w:val="008377D7"/>
    <w:rsid w:val="00837C42"/>
    <w:rsid w:val="00842454"/>
    <w:rsid w:val="00842CA5"/>
    <w:rsid w:val="00842CBB"/>
    <w:rsid w:val="0084488E"/>
    <w:rsid w:val="008452B3"/>
    <w:rsid w:val="00846793"/>
    <w:rsid w:val="00850769"/>
    <w:rsid w:val="00850C94"/>
    <w:rsid w:val="00853030"/>
    <w:rsid w:val="008538A2"/>
    <w:rsid w:val="00853BF3"/>
    <w:rsid w:val="00854BC6"/>
    <w:rsid w:val="008557F3"/>
    <w:rsid w:val="00856806"/>
    <w:rsid w:val="00857604"/>
    <w:rsid w:val="00860F38"/>
    <w:rsid w:val="0086235B"/>
    <w:rsid w:val="0086264D"/>
    <w:rsid w:val="00862AF7"/>
    <w:rsid w:val="008669CB"/>
    <w:rsid w:val="00867E9A"/>
    <w:rsid w:val="008707B6"/>
    <w:rsid w:val="008712CA"/>
    <w:rsid w:val="00871300"/>
    <w:rsid w:val="008719D2"/>
    <w:rsid w:val="008744E6"/>
    <w:rsid w:val="00874EF4"/>
    <w:rsid w:val="00877CF3"/>
    <w:rsid w:val="00880CF1"/>
    <w:rsid w:val="00880DB8"/>
    <w:rsid w:val="00881B88"/>
    <w:rsid w:val="00882032"/>
    <w:rsid w:val="00882EDC"/>
    <w:rsid w:val="00883A44"/>
    <w:rsid w:val="008865C4"/>
    <w:rsid w:val="008869C6"/>
    <w:rsid w:val="00887A0B"/>
    <w:rsid w:val="008901B9"/>
    <w:rsid w:val="0089174C"/>
    <w:rsid w:val="008926E6"/>
    <w:rsid w:val="00892D89"/>
    <w:rsid w:val="00893567"/>
    <w:rsid w:val="0089366D"/>
    <w:rsid w:val="008940FE"/>
    <w:rsid w:val="00895E65"/>
    <w:rsid w:val="00896B77"/>
    <w:rsid w:val="008A0F49"/>
    <w:rsid w:val="008A1223"/>
    <w:rsid w:val="008A24F6"/>
    <w:rsid w:val="008A4996"/>
    <w:rsid w:val="008A5CB0"/>
    <w:rsid w:val="008A630B"/>
    <w:rsid w:val="008A6608"/>
    <w:rsid w:val="008B1079"/>
    <w:rsid w:val="008B1313"/>
    <w:rsid w:val="008B1880"/>
    <w:rsid w:val="008B5171"/>
    <w:rsid w:val="008B6976"/>
    <w:rsid w:val="008C00DB"/>
    <w:rsid w:val="008C03C1"/>
    <w:rsid w:val="008C0A1D"/>
    <w:rsid w:val="008C113C"/>
    <w:rsid w:val="008C4131"/>
    <w:rsid w:val="008C4807"/>
    <w:rsid w:val="008C7253"/>
    <w:rsid w:val="008C77FF"/>
    <w:rsid w:val="008D26D2"/>
    <w:rsid w:val="008D3390"/>
    <w:rsid w:val="008D3EF8"/>
    <w:rsid w:val="008D42F3"/>
    <w:rsid w:val="008D6ADD"/>
    <w:rsid w:val="008E2E75"/>
    <w:rsid w:val="008E3A62"/>
    <w:rsid w:val="008E42B9"/>
    <w:rsid w:val="008E5CD2"/>
    <w:rsid w:val="008E6340"/>
    <w:rsid w:val="008E7FED"/>
    <w:rsid w:val="008F0E40"/>
    <w:rsid w:val="008F13FF"/>
    <w:rsid w:val="008F2B52"/>
    <w:rsid w:val="008F380B"/>
    <w:rsid w:val="008F512F"/>
    <w:rsid w:val="008F5DAF"/>
    <w:rsid w:val="008F62E0"/>
    <w:rsid w:val="009007F6"/>
    <w:rsid w:val="00900AD2"/>
    <w:rsid w:val="00901CCE"/>
    <w:rsid w:val="0090255F"/>
    <w:rsid w:val="00902E38"/>
    <w:rsid w:val="00904F43"/>
    <w:rsid w:val="00905126"/>
    <w:rsid w:val="00906282"/>
    <w:rsid w:val="00907376"/>
    <w:rsid w:val="009115D4"/>
    <w:rsid w:val="00912F5A"/>
    <w:rsid w:val="00920A45"/>
    <w:rsid w:val="00922EEE"/>
    <w:rsid w:val="00923F02"/>
    <w:rsid w:val="009259CB"/>
    <w:rsid w:val="00926832"/>
    <w:rsid w:val="00926C0E"/>
    <w:rsid w:val="00926F7D"/>
    <w:rsid w:val="009271C3"/>
    <w:rsid w:val="00930030"/>
    <w:rsid w:val="00931BC0"/>
    <w:rsid w:val="00931E6E"/>
    <w:rsid w:val="00932127"/>
    <w:rsid w:val="00935850"/>
    <w:rsid w:val="009404E5"/>
    <w:rsid w:val="00940950"/>
    <w:rsid w:val="0094197F"/>
    <w:rsid w:val="00941A70"/>
    <w:rsid w:val="00942414"/>
    <w:rsid w:val="00943887"/>
    <w:rsid w:val="00945730"/>
    <w:rsid w:val="009462F4"/>
    <w:rsid w:val="00951146"/>
    <w:rsid w:val="009513DB"/>
    <w:rsid w:val="009518B9"/>
    <w:rsid w:val="00952505"/>
    <w:rsid w:val="00952787"/>
    <w:rsid w:val="009538A1"/>
    <w:rsid w:val="00953F0E"/>
    <w:rsid w:val="00954ED3"/>
    <w:rsid w:val="00962743"/>
    <w:rsid w:val="00962C8B"/>
    <w:rsid w:val="009650C1"/>
    <w:rsid w:val="00965573"/>
    <w:rsid w:val="0097386D"/>
    <w:rsid w:val="00974205"/>
    <w:rsid w:val="00976DDC"/>
    <w:rsid w:val="00980036"/>
    <w:rsid w:val="009809B8"/>
    <w:rsid w:val="009826AA"/>
    <w:rsid w:val="00983EBA"/>
    <w:rsid w:val="009857AF"/>
    <w:rsid w:val="00985D95"/>
    <w:rsid w:val="00986A69"/>
    <w:rsid w:val="00986DF1"/>
    <w:rsid w:val="00987BC4"/>
    <w:rsid w:val="00991A11"/>
    <w:rsid w:val="00993797"/>
    <w:rsid w:val="0099466A"/>
    <w:rsid w:val="00996845"/>
    <w:rsid w:val="00996EDB"/>
    <w:rsid w:val="00997219"/>
    <w:rsid w:val="00997CC4"/>
    <w:rsid w:val="009A03A4"/>
    <w:rsid w:val="009A0BCF"/>
    <w:rsid w:val="009A2360"/>
    <w:rsid w:val="009A616A"/>
    <w:rsid w:val="009A6604"/>
    <w:rsid w:val="009B0A3E"/>
    <w:rsid w:val="009B20C3"/>
    <w:rsid w:val="009B2658"/>
    <w:rsid w:val="009B2CF6"/>
    <w:rsid w:val="009B3DDF"/>
    <w:rsid w:val="009B4FB0"/>
    <w:rsid w:val="009B5E98"/>
    <w:rsid w:val="009B6E1D"/>
    <w:rsid w:val="009B763E"/>
    <w:rsid w:val="009B779E"/>
    <w:rsid w:val="009C1684"/>
    <w:rsid w:val="009C1F3A"/>
    <w:rsid w:val="009C225F"/>
    <w:rsid w:val="009C22BE"/>
    <w:rsid w:val="009C2431"/>
    <w:rsid w:val="009C3677"/>
    <w:rsid w:val="009C46A6"/>
    <w:rsid w:val="009C4A80"/>
    <w:rsid w:val="009C4E66"/>
    <w:rsid w:val="009C5499"/>
    <w:rsid w:val="009C54A6"/>
    <w:rsid w:val="009C64CF"/>
    <w:rsid w:val="009C6C2F"/>
    <w:rsid w:val="009D231B"/>
    <w:rsid w:val="009D27E9"/>
    <w:rsid w:val="009D28A5"/>
    <w:rsid w:val="009D30AE"/>
    <w:rsid w:val="009D4A01"/>
    <w:rsid w:val="009D4B45"/>
    <w:rsid w:val="009D5169"/>
    <w:rsid w:val="009D6EC4"/>
    <w:rsid w:val="009E1E28"/>
    <w:rsid w:val="009E4055"/>
    <w:rsid w:val="009E4313"/>
    <w:rsid w:val="009E76D8"/>
    <w:rsid w:val="009F0E2F"/>
    <w:rsid w:val="009F1C7C"/>
    <w:rsid w:val="009F7388"/>
    <w:rsid w:val="00A012EE"/>
    <w:rsid w:val="00A01D5B"/>
    <w:rsid w:val="00A02163"/>
    <w:rsid w:val="00A021DF"/>
    <w:rsid w:val="00A0340E"/>
    <w:rsid w:val="00A04A5A"/>
    <w:rsid w:val="00A04F49"/>
    <w:rsid w:val="00A05056"/>
    <w:rsid w:val="00A05F7F"/>
    <w:rsid w:val="00A05FDA"/>
    <w:rsid w:val="00A069CB"/>
    <w:rsid w:val="00A07039"/>
    <w:rsid w:val="00A07AD3"/>
    <w:rsid w:val="00A07DF1"/>
    <w:rsid w:val="00A10F3D"/>
    <w:rsid w:val="00A113A3"/>
    <w:rsid w:val="00A117AF"/>
    <w:rsid w:val="00A124A0"/>
    <w:rsid w:val="00A12918"/>
    <w:rsid w:val="00A1353B"/>
    <w:rsid w:val="00A13DB3"/>
    <w:rsid w:val="00A14479"/>
    <w:rsid w:val="00A16DD3"/>
    <w:rsid w:val="00A220FB"/>
    <w:rsid w:val="00A223CE"/>
    <w:rsid w:val="00A234EF"/>
    <w:rsid w:val="00A24B70"/>
    <w:rsid w:val="00A24C3B"/>
    <w:rsid w:val="00A259EB"/>
    <w:rsid w:val="00A261DA"/>
    <w:rsid w:val="00A271DB"/>
    <w:rsid w:val="00A272BE"/>
    <w:rsid w:val="00A27409"/>
    <w:rsid w:val="00A27944"/>
    <w:rsid w:val="00A30036"/>
    <w:rsid w:val="00A30DBF"/>
    <w:rsid w:val="00A31843"/>
    <w:rsid w:val="00A330C9"/>
    <w:rsid w:val="00A33333"/>
    <w:rsid w:val="00A34053"/>
    <w:rsid w:val="00A340C8"/>
    <w:rsid w:val="00A3455C"/>
    <w:rsid w:val="00A3555F"/>
    <w:rsid w:val="00A35599"/>
    <w:rsid w:val="00A355FB"/>
    <w:rsid w:val="00A40F76"/>
    <w:rsid w:val="00A41C59"/>
    <w:rsid w:val="00A41D84"/>
    <w:rsid w:val="00A42769"/>
    <w:rsid w:val="00A43556"/>
    <w:rsid w:val="00A43E4F"/>
    <w:rsid w:val="00A44433"/>
    <w:rsid w:val="00A47A0C"/>
    <w:rsid w:val="00A47A52"/>
    <w:rsid w:val="00A47AC8"/>
    <w:rsid w:val="00A5067F"/>
    <w:rsid w:val="00A50F02"/>
    <w:rsid w:val="00A515D0"/>
    <w:rsid w:val="00A519F8"/>
    <w:rsid w:val="00A53706"/>
    <w:rsid w:val="00A541FC"/>
    <w:rsid w:val="00A54EF3"/>
    <w:rsid w:val="00A5505E"/>
    <w:rsid w:val="00A5571C"/>
    <w:rsid w:val="00A60B95"/>
    <w:rsid w:val="00A60FC5"/>
    <w:rsid w:val="00A628CF"/>
    <w:rsid w:val="00A62A0A"/>
    <w:rsid w:val="00A644AD"/>
    <w:rsid w:val="00A64635"/>
    <w:rsid w:val="00A6518F"/>
    <w:rsid w:val="00A65C1B"/>
    <w:rsid w:val="00A6645A"/>
    <w:rsid w:val="00A6705B"/>
    <w:rsid w:val="00A670DD"/>
    <w:rsid w:val="00A67382"/>
    <w:rsid w:val="00A67E06"/>
    <w:rsid w:val="00A70243"/>
    <w:rsid w:val="00A70532"/>
    <w:rsid w:val="00A71FF9"/>
    <w:rsid w:val="00A7625B"/>
    <w:rsid w:val="00A77408"/>
    <w:rsid w:val="00A77E84"/>
    <w:rsid w:val="00A8094B"/>
    <w:rsid w:val="00A80AD1"/>
    <w:rsid w:val="00A815A2"/>
    <w:rsid w:val="00A816AD"/>
    <w:rsid w:val="00A82D51"/>
    <w:rsid w:val="00A85A00"/>
    <w:rsid w:val="00A87F43"/>
    <w:rsid w:val="00A910F4"/>
    <w:rsid w:val="00A91CDD"/>
    <w:rsid w:val="00A929AC"/>
    <w:rsid w:val="00A93A1B"/>
    <w:rsid w:val="00A95AA0"/>
    <w:rsid w:val="00A967E1"/>
    <w:rsid w:val="00AA0F54"/>
    <w:rsid w:val="00AA166F"/>
    <w:rsid w:val="00AA16B8"/>
    <w:rsid w:val="00AA2E21"/>
    <w:rsid w:val="00AA34A6"/>
    <w:rsid w:val="00AA4972"/>
    <w:rsid w:val="00AA49CC"/>
    <w:rsid w:val="00AA50CC"/>
    <w:rsid w:val="00AA57D8"/>
    <w:rsid w:val="00AA6285"/>
    <w:rsid w:val="00AA7A09"/>
    <w:rsid w:val="00AB079B"/>
    <w:rsid w:val="00AB2728"/>
    <w:rsid w:val="00AC0A43"/>
    <w:rsid w:val="00AC0E8D"/>
    <w:rsid w:val="00AC26AB"/>
    <w:rsid w:val="00AC2CD9"/>
    <w:rsid w:val="00AC2EF9"/>
    <w:rsid w:val="00AC4450"/>
    <w:rsid w:val="00AC526D"/>
    <w:rsid w:val="00AC5275"/>
    <w:rsid w:val="00AC584D"/>
    <w:rsid w:val="00AC797A"/>
    <w:rsid w:val="00AD05BD"/>
    <w:rsid w:val="00AD0785"/>
    <w:rsid w:val="00AD0EAA"/>
    <w:rsid w:val="00AD1201"/>
    <w:rsid w:val="00AD146F"/>
    <w:rsid w:val="00AD5F65"/>
    <w:rsid w:val="00AD6F42"/>
    <w:rsid w:val="00AD7363"/>
    <w:rsid w:val="00AE00FA"/>
    <w:rsid w:val="00AE1A1D"/>
    <w:rsid w:val="00AE2675"/>
    <w:rsid w:val="00AE26FD"/>
    <w:rsid w:val="00AE2C80"/>
    <w:rsid w:val="00AE3E7F"/>
    <w:rsid w:val="00AE5E6D"/>
    <w:rsid w:val="00AE6061"/>
    <w:rsid w:val="00AE6E74"/>
    <w:rsid w:val="00AF04BB"/>
    <w:rsid w:val="00AF2620"/>
    <w:rsid w:val="00AF2D8F"/>
    <w:rsid w:val="00AF4192"/>
    <w:rsid w:val="00AF489B"/>
    <w:rsid w:val="00AF715D"/>
    <w:rsid w:val="00AF7790"/>
    <w:rsid w:val="00AF77F8"/>
    <w:rsid w:val="00AF782D"/>
    <w:rsid w:val="00AF7D58"/>
    <w:rsid w:val="00B00405"/>
    <w:rsid w:val="00B00ABE"/>
    <w:rsid w:val="00B01878"/>
    <w:rsid w:val="00B04B22"/>
    <w:rsid w:val="00B05850"/>
    <w:rsid w:val="00B071C9"/>
    <w:rsid w:val="00B107A7"/>
    <w:rsid w:val="00B1097C"/>
    <w:rsid w:val="00B11414"/>
    <w:rsid w:val="00B140A9"/>
    <w:rsid w:val="00B14507"/>
    <w:rsid w:val="00B155BA"/>
    <w:rsid w:val="00B172EC"/>
    <w:rsid w:val="00B20376"/>
    <w:rsid w:val="00B219FD"/>
    <w:rsid w:val="00B22732"/>
    <w:rsid w:val="00B22BA6"/>
    <w:rsid w:val="00B24DF4"/>
    <w:rsid w:val="00B26847"/>
    <w:rsid w:val="00B2697A"/>
    <w:rsid w:val="00B30011"/>
    <w:rsid w:val="00B303C6"/>
    <w:rsid w:val="00B30D8B"/>
    <w:rsid w:val="00B32986"/>
    <w:rsid w:val="00B33334"/>
    <w:rsid w:val="00B339F3"/>
    <w:rsid w:val="00B33A89"/>
    <w:rsid w:val="00B34576"/>
    <w:rsid w:val="00B3582E"/>
    <w:rsid w:val="00B35A82"/>
    <w:rsid w:val="00B402BE"/>
    <w:rsid w:val="00B4078D"/>
    <w:rsid w:val="00B41F08"/>
    <w:rsid w:val="00B4435A"/>
    <w:rsid w:val="00B456AF"/>
    <w:rsid w:val="00B45C12"/>
    <w:rsid w:val="00B4786F"/>
    <w:rsid w:val="00B50BED"/>
    <w:rsid w:val="00B510F9"/>
    <w:rsid w:val="00B523A3"/>
    <w:rsid w:val="00B527BA"/>
    <w:rsid w:val="00B54EFA"/>
    <w:rsid w:val="00B5675C"/>
    <w:rsid w:val="00B5759A"/>
    <w:rsid w:val="00B579C8"/>
    <w:rsid w:val="00B57D96"/>
    <w:rsid w:val="00B57EAD"/>
    <w:rsid w:val="00B6132B"/>
    <w:rsid w:val="00B615E9"/>
    <w:rsid w:val="00B62DFF"/>
    <w:rsid w:val="00B6313F"/>
    <w:rsid w:val="00B64347"/>
    <w:rsid w:val="00B64613"/>
    <w:rsid w:val="00B654F9"/>
    <w:rsid w:val="00B65CE9"/>
    <w:rsid w:val="00B66C90"/>
    <w:rsid w:val="00B71C6A"/>
    <w:rsid w:val="00B727B0"/>
    <w:rsid w:val="00B7313A"/>
    <w:rsid w:val="00B74B08"/>
    <w:rsid w:val="00B751A1"/>
    <w:rsid w:val="00B753BC"/>
    <w:rsid w:val="00B760FC"/>
    <w:rsid w:val="00B801E1"/>
    <w:rsid w:val="00B802CC"/>
    <w:rsid w:val="00B81F84"/>
    <w:rsid w:val="00B8208E"/>
    <w:rsid w:val="00B83B8B"/>
    <w:rsid w:val="00B853A5"/>
    <w:rsid w:val="00B8590D"/>
    <w:rsid w:val="00B85C85"/>
    <w:rsid w:val="00B86660"/>
    <w:rsid w:val="00B868CB"/>
    <w:rsid w:val="00B872C3"/>
    <w:rsid w:val="00B87A33"/>
    <w:rsid w:val="00B87B10"/>
    <w:rsid w:val="00B87F7E"/>
    <w:rsid w:val="00B907C2"/>
    <w:rsid w:val="00B90EF0"/>
    <w:rsid w:val="00B91BF8"/>
    <w:rsid w:val="00B92978"/>
    <w:rsid w:val="00B92F00"/>
    <w:rsid w:val="00B93BAC"/>
    <w:rsid w:val="00B953EE"/>
    <w:rsid w:val="00B9547E"/>
    <w:rsid w:val="00B96173"/>
    <w:rsid w:val="00B9622F"/>
    <w:rsid w:val="00B97671"/>
    <w:rsid w:val="00B97AD1"/>
    <w:rsid w:val="00BA0FB2"/>
    <w:rsid w:val="00BA16B8"/>
    <w:rsid w:val="00BA4CA3"/>
    <w:rsid w:val="00BB208D"/>
    <w:rsid w:val="00BB4978"/>
    <w:rsid w:val="00BB4A23"/>
    <w:rsid w:val="00BB5D06"/>
    <w:rsid w:val="00BB6393"/>
    <w:rsid w:val="00BB71CA"/>
    <w:rsid w:val="00BC00B6"/>
    <w:rsid w:val="00BC16F9"/>
    <w:rsid w:val="00BC1C53"/>
    <w:rsid w:val="00BC32D8"/>
    <w:rsid w:val="00BC40E5"/>
    <w:rsid w:val="00BC55CD"/>
    <w:rsid w:val="00BC64B8"/>
    <w:rsid w:val="00BC66CC"/>
    <w:rsid w:val="00BD013A"/>
    <w:rsid w:val="00BD1401"/>
    <w:rsid w:val="00BD2DA7"/>
    <w:rsid w:val="00BD3763"/>
    <w:rsid w:val="00BD4F0E"/>
    <w:rsid w:val="00BD5F81"/>
    <w:rsid w:val="00BD5FC5"/>
    <w:rsid w:val="00BD62AF"/>
    <w:rsid w:val="00BE1523"/>
    <w:rsid w:val="00BE1A74"/>
    <w:rsid w:val="00BE2CEF"/>
    <w:rsid w:val="00BE3106"/>
    <w:rsid w:val="00BE53D9"/>
    <w:rsid w:val="00BE543D"/>
    <w:rsid w:val="00BE56C0"/>
    <w:rsid w:val="00BE6BFC"/>
    <w:rsid w:val="00BE6FF5"/>
    <w:rsid w:val="00BE7431"/>
    <w:rsid w:val="00BF0A68"/>
    <w:rsid w:val="00BF1475"/>
    <w:rsid w:val="00BF1498"/>
    <w:rsid w:val="00BF2D4A"/>
    <w:rsid w:val="00BF2EA3"/>
    <w:rsid w:val="00BF342F"/>
    <w:rsid w:val="00BF41FD"/>
    <w:rsid w:val="00BF5BAC"/>
    <w:rsid w:val="00BF63B2"/>
    <w:rsid w:val="00C000CF"/>
    <w:rsid w:val="00C00DFE"/>
    <w:rsid w:val="00C03B8E"/>
    <w:rsid w:val="00C05F2C"/>
    <w:rsid w:val="00C06A88"/>
    <w:rsid w:val="00C06B2D"/>
    <w:rsid w:val="00C07C70"/>
    <w:rsid w:val="00C07EC6"/>
    <w:rsid w:val="00C1008F"/>
    <w:rsid w:val="00C10335"/>
    <w:rsid w:val="00C10A05"/>
    <w:rsid w:val="00C10B3B"/>
    <w:rsid w:val="00C13259"/>
    <w:rsid w:val="00C13F4B"/>
    <w:rsid w:val="00C150ED"/>
    <w:rsid w:val="00C15E46"/>
    <w:rsid w:val="00C15F94"/>
    <w:rsid w:val="00C229D7"/>
    <w:rsid w:val="00C22B50"/>
    <w:rsid w:val="00C22DF2"/>
    <w:rsid w:val="00C2349B"/>
    <w:rsid w:val="00C234A7"/>
    <w:rsid w:val="00C241FD"/>
    <w:rsid w:val="00C24F01"/>
    <w:rsid w:val="00C255A4"/>
    <w:rsid w:val="00C264B8"/>
    <w:rsid w:val="00C27747"/>
    <w:rsid w:val="00C314D1"/>
    <w:rsid w:val="00C329BE"/>
    <w:rsid w:val="00C36C65"/>
    <w:rsid w:val="00C37D82"/>
    <w:rsid w:val="00C40BB4"/>
    <w:rsid w:val="00C41C2B"/>
    <w:rsid w:val="00C4283C"/>
    <w:rsid w:val="00C4393D"/>
    <w:rsid w:val="00C43D1A"/>
    <w:rsid w:val="00C44B31"/>
    <w:rsid w:val="00C45222"/>
    <w:rsid w:val="00C4526C"/>
    <w:rsid w:val="00C45790"/>
    <w:rsid w:val="00C46270"/>
    <w:rsid w:val="00C469FD"/>
    <w:rsid w:val="00C5279F"/>
    <w:rsid w:val="00C53194"/>
    <w:rsid w:val="00C54912"/>
    <w:rsid w:val="00C57F55"/>
    <w:rsid w:val="00C60471"/>
    <w:rsid w:val="00C62419"/>
    <w:rsid w:val="00C62E18"/>
    <w:rsid w:val="00C644D7"/>
    <w:rsid w:val="00C645D2"/>
    <w:rsid w:val="00C70AC2"/>
    <w:rsid w:val="00C744A3"/>
    <w:rsid w:val="00C745D3"/>
    <w:rsid w:val="00C74ACB"/>
    <w:rsid w:val="00C758F4"/>
    <w:rsid w:val="00C764A8"/>
    <w:rsid w:val="00C7774E"/>
    <w:rsid w:val="00C80C67"/>
    <w:rsid w:val="00C8160F"/>
    <w:rsid w:val="00C84615"/>
    <w:rsid w:val="00C84B53"/>
    <w:rsid w:val="00C84DB6"/>
    <w:rsid w:val="00C8542C"/>
    <w:rsid w:val="00C90C01"/>
    <w:rsid w:val="00C9115E"/>
    <w:rsid w:val="00C92E49"/>
    <w:rsid w:val="00C955C8"/>
    <w:rsid w:val="00C96F08"/>
    <w:rsid w:val="00C973F9"/>
    <w:rsid w:val="00C97BD0"/>
    <w:rsid w:val="00CA3362"/>
    <w:rsid w:val="00CB0D20"/>
    <w:rsid w:val="00CB4F6B"/>
    <w:rsid w:val="00CB5878"/>
    <w:rsid w:val="00CB6035"/>
    <w:rsid w:val="00CC0DA9"/>
    <w:rsid w:val="00CC16E5"/>
    <w:rsid w:val="00CC25CF"/>
    <w:rsid w:val="00CC31AC"/>
    <w:rsid w:val="00CC3447"/>
    <w:rsid w:val="00CD1FAE"/>
    <w:rsid w:val="00CD2CAC"/>
    <w:rsid w:val="00CD34D9"/>
    <w:rsid w:val="00CD3DA0"/>
    <w:rsid w:val="00CD4232"/>
    <w:rsid w:val="00CD4235"/>
    <w:rsid w:val="00CD4C05"/>
    <w:rsid w:val="00CD6435"/>
    <w:rsid w:val="00CD6700"/>
    <w:rsid w:val="00CD70CF"/>
    <w:rsid w:val="00CD7A10"/>
    <w:rsid w:val="00CE3830"/>
    <w:rsid w:val="00CE5010"/>
    <w:rsid w:val="00CE79E2"/>
    <w:rsid w:val="00CF2A32"/>
    <w:rsid w:val="00CF2DFC"/>
    <w:rsid w:val="00CF2E1C"/>
    <w:rsid w:val="00CF3B09"/>
    <w:rsid w:val="00CF5007"/>
    <w:rsid w:val="00CF554C"/>
    <w:rsid w:val="00CF6BB6"/>
    <w:rsid w:val="00CF6E7F"/>
    <w:rsid w:val="00D0025C"/>
    <w:rsid w:val="00D016DF"/>
    <w:rsid w:val="00D0305E"/>
    <w:rsid w:val="00D039B1"/>
    <w:rsid w:val="00D03E66"/>
    <w:rsid w:val="00D10439"/>
    <w:rsid w:val="00D110D2"/>
    <w:rsid w:val="00D1303A"/>
    <w:rsid w:val="00D16E0C"/>
    <w:rsid w:val="00D1777C"/>
    <w:rsid w:val="00D201EA"/>
    <w:rsid w:val="00D20B25"/>
    <w:rsid w:val="00D21363"/>
    <w:rsid w:val="00D21E40"/>
    <w:rsid w:val="00D23A1F"/>
    <w:rsid w:val="00D23FDA"/>
    <w:rsid w:val="00D246C5"/>
    <w:rsid w:val="00D246E8"/>
    <w:rsid w:val="00D271E9"/>
    <w:rsid w:val="00D30A7B"/>
    <w:rsid w:val="00D31D9C"/>
    <w:rsid w:val="00D32513"/>
    <w:rsid w:val="00D32B4B"/>
    <w:rsid w:val="00D33542"/>
    <w:rsid w:val="00D33D12"/>
    <w:rsid w:val="00D353CA"/>
    <w:rsid w:val="00D35AC1"/>
    <w:rsid w:val="00D419EB"/>
    <w:rsid w:val="00D43226"/>
    <w:rsid w:val="00D445DD"/>
    <w:rsid w:val="00D44C45"/>
    <w:rsid w:val="00D45584"/>
    <w:rsid w:val="00D46B0A"/>
    <w:rsid w:val="00D46C79"/>
    <w:rsid w:val="00D470E8"/>
    <w:rsid w:val="00D51250"/>
    <w:rsid w:val="00D52FF8"/>
    <w:rsid w:val="00D53AAD"/>
    <w:rsid w:val="00D54B0D"/>
    <w:rsid w:val="00D550E3"/>
    <w:rsid w:val="00D56624"/>
    <w:rsid w:val="00D57377"/>
    <w:rsid w:val="00D60BD5"/>
    <w:rsid w:val="00D62272"/>
    <w:rsid w:val="00D63076"/>
    <w:rsid w:val="00D63681"/>
    <w:rsid w:val="00D636D5"/>
    <w:rsid w:val="00D64C79"/>
    <w:rsid w:val="00D66470"/>
    <w:rsid w:val="00D667FA"/>
    <w:rsid w:val="00D71ED2"/>
    <w:rsid w:val="00D72148"/>
    <w:rsid w:val="00D755BC"/>
    <w:rsid w:val="00D75C6E"/>
    <w:rsid w:val="00D76B9D"/>
    <w:rsid w:val="00D76FEF"/>
    <w:rsid w:val="00D77539"/>
    <w:rsid w:val="00D776B9"/>
    <w:rsid w:val="00D778FE"/>
    <w:rsid w:val="00D825E1"/>
    <w:rsid w:val="00D843AA"/>
    <w:rsid w:val="00D84E97"/>
    <w:rsid w:val="00D85639"/>
    <w:rsid w:val="00D86237"/>
    <w:rsid w:val="00D862AF"/>
    <w:rsid w:val="00D91271"/>
    <w:rsid w:val="00D91EF5"/>
    <w:rsid w:val="00D92A74"/>
    <w:rsid w:val="00D95BA7"/>
    <w:rsid w:val="00D95FFF"/>
    <w:rsid w:val="00DA0B6A"/>
    <w:rsid w:val="00DA190B"/>
    <w:rsid w:val="00DA34EF"/>
    <w:rsid w:val="00DB00DD"/>
    <w:rsid w:val="00DB23FD"/>
    <w:rsid w:val="00DB2A46"/>
    <w:rsid w:val="00DB3225"/>
    <w:rsid w:val="00DB4038"/>
    <w:rsid w:val="00DB4BD3"/>
    <w:rsid w:val="00DB4FB7"/>
    <w:rsid w:val="00DB5C81"/>
    <w:rsid w:val="00DB5FD7"/>
    <w:rsid w:val="00DB6D95"/>
    <w:rsid w:val="00DC037E"/>
    <w:rsid w:val="00DC05FC"/>
    <w:rsid w:val="00DC0BB9"/>
    <w:rsid w:val="00DC35AB"/>
    <w:rsid w:val="00DC4C77"/>
    <w:rsid w:val="00DC59C0"/>
    <w:rsid w:val="00DC61F6"/>
    <w:rsid w:val="00DC72A1"/>
    <w:rsid w:val="00DC7338"/>
    <w:rsid w:val="00DD0080"/>
    <w:rsid w:val="00DD08CC"/>
    <w:rsid w:val="00DD0E9F"/>
    <w:rsid w:val="00DD349B"/>
    <w:rsid w:val="00DD4A29"/>
    <w:rsid w:val="00DD5924"/>
    <w:rsid w:val="00DD736B"/>
    <w:rsid w:val="00DD7B02"/>
    <w:rsid w:val="00DE265F"/>
    <w:rsid w:val="00DE285C"/>
    <w:rsid w:val="00DE3945"/>
    <w:rsid w:val="00DE4111"/>
    <w:rsid w:val="00DE41E7"/>
    <w:rsid w:val="00DE4AA3"/>
    <w:rsid w:val="00DE555B"/>
    <w:rsid w:val="00DE655F"/>
    <w:rsid w:val="00DE71C9"/>
    <w:rsid w:val="00DE71E9"/>
    <w:rsid w:val="00DF256B"/>
    <w:rsid w:val="00DF345A"/>
    <w:rsid w:val="00DF41CB"/>
    <w:rsid w:val="00DF42C1"/>
    <w:rsid w:val="00DF4346"/>
    <w:rsid w:val="00DF4E02"/>
    <w:rsid w:val="00DF5A1B"/>
    <w:rsid w:val="00DF5B61"/>
    <w:rsid w:val="00DF6440"/>
    <w:rsid w:val="00DF69E5"/>
    <w:rsid w:val="00E0035B"/>
    <w:rsid w:val="00E00424"/>
    <w:rsid w:val="00E013F4"/>
    <w:rsid w:val="00E02204"/>
    <w:rsid w:val="00E03BDA"/>
    <w:rsid w:val="00E03F52"/>
    <w:rsid w:val="00E056CD"/>
    <w:rsid w:val="00E0635F"/>
    <w:rsid w:val="00E0644B"/>
    <w:rsid w:val="00E06C2D"/>
    <w:rsid w:val="00E1003F"/>
    <w:rsid w:val="00E12AB7"/>
    <w:rsid w:val="00E12B3D"/>
    <w:rsid w:val="00E14714"/>
    <w:rsid w:val="00E15A61"/>
    <w:rsid w:val="00E171F2"/>
    <w:rsid w:val="00E1736F"/>
    <w:rsid w:val="00E17583"/>
    <w:rsid w:val="00E17982"/>
    <w:rsid w:val="00E206A2"/>
    <w:rsid w:val="00E20EE1"/>
    <w:rsid w:val="00E239A8"/>
    <w:rsid w:val="00E23CCF"/>
    <w:rsid w:val="00E23E02"/>
    <w:rsid w:val="00E25338"/>
    <w:rsid w:val="00E2723F"/>
    <w:rsid w:val="00E312BA"/>
    <w:rsid w:val="00E316AD"/>
    <w:rsid w:val="00E31B03"/>
    <w:rsid w:val="00E31FC1"/>
    <w:rsid w:val="00E3202E"/>
    <w:rsid w:val="00E32306"/>
    <w:rsid w:val="00E33154"/>
    <w:rsid w:val="00E3341F"/>
    <w:rsid w:val="00E336C4"/>
    <w:rsid w:val="00E33D34"/>
    <w:rsid w:val="00E36AD4"/>
    <w:rsid w:val="00E37145"/>
    <w:rsid w:val="00E371ED"/>
    <w:rsid w:val="00E37ACC"/>
    <w:rsid w:val="00E4269E"/>
    <w:rsid w:val="00E426A7"/>
    <w:rsid w:val="00E4316A"/>
    <w:rsid w:val="00E4354D"/>
    <w:rsid w:val="00E44D15"/>
    <w:rsid w:val="00E4633F"/>
    <w:rsid w:val="00E4651C"/>
    <w:rsid w:val="00E513DC"/>
    <w:rsid w:val="00E514E2"/>
    <w:rsid w:val="00E51D15"/>
    <w:rsid w:val="00E5202C"/>
    <w:rsid w:val="00E52ADD"/>
    <w:rsid w:val="00E54C4A"/>
    <w:rsid w:val="00E55C0D"/>
    <w:rsid w:val="00E560A0"/>
    <w:rsid w:val="00E566FB"/>
    <w:rsid w:val="00E607FA"/>
    <w:rsid w:val="00E6097E"/>
    <w:rsid w:val="00E61592"/>
    <w:rsid w:val="00E615A0"/>
    <w:rsid w:val="00E6364A"/>
    <w:rsid w:val="00E64FC3"/>
    <w:rsid w:val="00E65731"/>
    <w:rsid w:val="00E666F7"/>
    <w:rsid w:val="00E712F7"/>
    <w:rsid w:val="00E72043"/>
    <w:rsid w:val="00E73567"/>
    <w:rsid w:val="00E73B2E"/>
    <w:rsid w:val="00E741F1"/>
    <w:rsid w:val="00E74F1D"/>
    <w:rsid w:val="00E76845"/>
    <w:rsid w:val="00E813A0"/>
    <w:rsid w:val="00E82C11"/>
    <w:rsid w:val="00E839CF"/>
    <w:rsid w:val="00E84EE4"/>
    <w:rsid w:val="00E84F96"/>
    <w:rsid w:val="00E85F10"/>
    <w:rsid w:val="00E8697F"/>
    <w:rsid w:val="00E87671"/>
    <w:rsid w:val="00E87945"/>
    <w:rsid w:val="00E9030E"/>
    <w:rsid w:val="00E92802"/>
    <w:rsid w:val="00E92E64"/>
    <w:rsid w:val="00E92E7A"/>
    <w:rsid w:val="00E9389F"/>
    <w:rsid w:val="00E93DD2"/>
    <w:rsid w:val="00E946D9"/>
    <w:rsid w:val="00EA42EE"/>
    <w:rsid w:val="00EA4C78"/>
    <w:rsid w:val="00EA4CD9"/>
    <w:rsid w:val="00EA5561"/>
    <w:rsid w:val="00EA5A24"/>
    <w:rsid w:val="00EA70C4"/>
    <w:rsid w:val="00EB1D48"/>
    <w:rsid w:val="00EB29D2"/>
    <w:rsid w:val="00EB4B3F"/>
    <w:rsid w:val="00EB4ED4"/>
    <w:rsid w:val="00EB5E15"/>
    <w:rsid w:val="00EB6605"/>
    <w:rsid w:val="00EB745E"/>
    <w:rsid w:val="00EB77B4"/>
    <w:rsid w:val="00EC0015"/>
    <w:rsid w:val="00EC0FFD"/>
    <w:rsid w:val="00EC1113"/>
    <w:rsid w:val="00EC1B52"/>
    <w:rsid w:val="00EC62BC"/>
    <w:rsid w:val="00EC6FC4"/>
    <w:rsid w:val="00ED17DB"/>
    <w:rsid w:val="00ED273F"/>
    <w:rsid w:val="00ED298C"/>
    <w:rsid w:val="00ED300E"/>
    <w:rsid w:val="00ED362F"/>
    <w:rsid w:val="00ED3C8D"/>
    <w:rsid w:val="00ED3DA8"/>
    <w:rsid w:val="00ED6408"/>
    <w:rsid w:val="00ED6539"/>
    <w:rsid w:val="00EE034D"/>
    <w:rsid w:val="00EE0FA5"/>
    <w:rsid w:val="00EE20CA"/>
    <w:rsid w:val="00EE21EA"/>
    <w:rsid w:val="00EE2E2B"/>
    <w:rsid w:val="00EE3A55"/>
    <w:rsid w:val="00EE3CCD"/>
    <w:rsid w:val="00EE5E0F"/>
    <w:rsid w:val="00EE6CC4"/>
    <w:rsid w:val="00EE74D9"/>
    <w:rsid w:val="00EE7589"/>
    <w:rsid w:val="00EF3713"/>
    <w:rsid w:val="00EF4DF0"/>
    <w:rsid w:val="00EF4E10"/>
    <w:rsid w:val="00EF5147"/>
    <w:rsid w:val="00EF645B"/>
    <w:rsid w:val="00EF706E"/>
    <w:rsid w:val="00F006B0"/>
    <w:rsid w:val="00F020AD"/>
    <w:rsid w:val="00F057A8"/>
    <w:rsid w:val="00F0647F"/>
    <w:rsid w:val="00F06FB3"/>
    <w:rsid w:val="00F12848"/>
    <w:rsid w:val="00F12FB1"/>
    <w:rsid w:val="00F1314B"/>
    <w:rsid w:val="00F14738"/>
    <w:rsid w:val="00F147A3"/>
    <w:rsid w:val="00F15E4E"/>
    <w:rsid w:val="00F17739"/>
    <w:rsid w:val="00F17E1B"/>
    <w:rsid w:val="00F2066A"/>
    <w:rsid w:val="00F206EA"/>
    <w:rsid w:val="00F221B4"/>
    <w:rsid w:val="00F229FF"/>
    <w:rsid w:val="00F24CF5"/>
    <w:rsid w:val="00F25A58"/>
    <w:rsid w:val="00F263D7"/>
    <w:rsid w:val="00F27CF1"/>
    <w:rsid w:val="00F307E1"/>
    <w:rsid w:val="00F314ED"/>
    <w:rsid w:val="00F3390D"/>
    <w:rsid w:val="00F3425B"/>
    <w:rsid w:val="00F359D5"/>
    <w:rsid w:val="00F36425"/>
    <w:rsid w:val="00F364F8"/>
    <w:rsid w:val="00F40069"/>
    <w:rsid w:val="00F409FD"/>
    <w:rsid w:val="00F4171A"/>
    <w:rsid w:val="00F438E2"/>
    <w:rsid w:val="00F43BC6"/>
    <w:rsid w:val="00F45562"/>
    <w:rsid w:val="00F4767E"/>
    <w:rsid w:val="00F505C3"/>
    <w:rsid w:val="00F51D75"/>
    <w:rsid w:val="00F51DBE"/>
    <w:rsid w:val="00F5206B"/>
    <w:rsid w:val="00F53E20"/>
    <w:rsid w:val="00F54173"/>
    <w:rsid w:val="00F5484D"/>
    <w:rsid w:val="00F568BD"/>
    <w:rsid w:val="00F60594"/>
    <w:rsid w:val="00F60A70"/>
    <w:rsid w:val="00F63737"/>
    <w:rsid w:val="00F6540F"/>
    <w:rsid w:val="00F67298"/>
    <w:rsid w:val="00F672BD"/>
    <w:rsid w:val="00F705F0"/>
    <w:rsid w:val="00F7317F"/>
    <w:rsid w:val="00F76A06"/>
    <w:rsid w:val="00F806D4"/>
    <w:rsid w:val="00F8111B"/>
    <w:rsid w:val="00F82735"/>
    <w:rsid w:val="00F82CD3"/>
    <w:rsid w:val="00F84536"/>
    <w:rsid w:val="00F90958"/>
    <w:rsid w:val="00F910FB"/>
    <w:rsid w:val="00F92120"/>
    <w:rsid w:val="00F925E5"/>
    <w:rsid w:val="00F92D81"/>
    <w:rsid w:val="00F943E2"/>
    <w:rsid w:val="00F94921"/>
    <w:rsid w:val="00F9496B"/>
    <w:rsid w:val="00F94B36"/>
    <w:rsid w:val="00F95773"/>
    <w:rsid w:val="00F976B8"/>
    <w:rsid w:val="00F97731"/>
    <w:rsid w:val="00FA0E8D"/>
    <w:rsid w:val="00FA1C70"/>
    <w:rsid w:val="00FA2B28"/>
    <w:rsid w:val="00FA34BC"/>
    <w:rsid w:val="00FA35D0"/>
    <w:rsid w:val="00FA5933"/>
    <w:rsid w:val="00FA6B81"/>
    <w:rsid w:val="00FB100D"/>
    <w:rsid w:val="00FB151E"/>
    <w:rsid w:val="00FB312D"/>
    <w:rsid w:val="00FB327E"/>
    <w:rsid w:val="00FB333A"/>
    <w:rsid w:val="00FB3A0C"/>
    <w:rsid w:val="00FB406A"/>
    <w:rsid w:val="00FB5013"/>
    <w:rsid w:val="00FB5B03"/>
    <w:rsid w:val="00FB5C35"/>
    <w:rsid w:val="00FB66BD"/>
    <w:rsid w:val="00FB683D"/>
    <w:rsid w:val="00FB799E"/>
    <w:rsid w:val="00FC0460"/>
    <w:rsid w:val="00FC0FBB"/>
    <w:rsid w:val="00FC2503"/>
    <w:rsid w:val="00FC29A8"/>
    <w:rsid w:val="00FC3AB9"/>
    <w:rsid w:val="00FC4082"/>
    <w:rsid w:val="00FC5590"/>
    <w:rsid w:val="00FC65A0"/>
    <w:rsid w:val="00FC65CE"/>
    <w:rsid w:val="00FC6836"/>
    <w:rsid w:val="00FC79D6"/>
    <w:rsid w:val="00FD1215"/>
    <w:rsid w:val="00FD39A5"/>
    <w:rsid w:val="00FD56C3"/>
    <w:rsid w:val="00FD66BA"/>
    <w:rsid w:val="00FD76EC"/>
    <w:rsid w:val="00FD7D54"/>
    <w:rsid w:val="00FD7E9E"/>
    <w:rsid w:val="00FE1558"/>
    <w:rsid w:val="00FE4B36"/>
    <w:rsid w:val="00FE5123"/>
    <w:rsid w:val="00FF13F1"/>
    <w:rsid w:val="00FF19EC"/>
    <w:rsid w:val="00FF2DBA"/>
    <w:rsid w:val="00FF30A7"/>
    <w:rsid w:val="00FF31F1"/>
    <w:rsid w:val="00FF444D"/>
    <w:rsid w:val="00FF752A"/>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CA6056-1DF4-4DBE-8CFD-90EC179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64A8"/>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B13"/>
    <w:pPr>
      <w:tabs>
        <w:tab w:val="center" w:pos="4320"/>
        <w:tab w:val="right" w:pos="8640"/>
      </w:tabs>
    </w:pPr>
  </w:style>
  <w:style w:type="character" w:styleId="PageNumber">
    <w:name w:val="page number"/>
    <w:basedOn w:val="DefaultParagraphFont"/>
    <w:rsid w:val="006F3B13"/>
  </w:style>
  <w:style w:type="paragraph" w:customStyle="1" w:styleId="Default">
    <w:name w:val="Default"/>
    <w:rsid w:val="006F3B13"/>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6F3B13"/>
    <w:rPr>
      <w:rFonts w:cs="Times New Roman"/>
      <w:color w:val="auto"/>
    </w:rPr>
  </w:style>
  <w:style w:type="paragraph" w:styleId="Header">
    <w:name w:val="header"/>
    <w:basedOn w:val="Normal"/>
    <w:link w:val="HeaderChar"/>
    <w:rsid w:val="00333738"/>
    <w:pPr>
      <w:tabs>
        <w:tab w:val="center" w:pos="4513"/>
        <w:tab w:val="right" w:pos="9026"/>
      </w:tabs>
    </w:pPr>
  </w:style>
  <w:style w:type="character" w:customStyle="1" w:styleId="HeaderChar">
    <w:name w:val="Header Char"/>
    <w:link w:val="Header"/>
    <w:rsid w:val="00333738"/>
    <w:rPr>
      <w:rFonts w:ascii="Arial" w:hAnsi="Arial"/>
      <w:szCs w:val="24"/>
      <w:lang w:val="en-US" w:eastAsia="en-US"/>
    </w:rPr>
  </w:style>
  <w:style w:type="paragraph" w:styleId="BalloonText">
    <w:name w:val="Balloon Text"/>
    <w:basedOn w:val="Normal"/>
    <w:link w:val="BalloonTextChar"/>
    <w:rsid w:val="006C7379"/>
    <w:rPr>
      <w:rFonts w:ascii="Tahoma" w:hAnsi="Tahoma" w:cs="Tahoma"/>
      <w:sz w:val="16"/>
      <w:szCs w:val="16"/>
    </w:rPr>
  </w:style>
  <w:style w:type="character" w:customStyle="1" w:styleId="BalloonTextChar">
    <w:name w:val="Balloon Text Char"/>
    <w:link w:val="BalloonText"/>
    <w:rsid w:val="006C7379"/>
    <w:rPr>
      <w:rFonts w:ascii="Tahoma" w:hAnsi="Tahoma" w:cs="Tahoma"/>
      <w:sz w:val="16"/>
      <w:szCs w:val="16"/>
      <w:lang w:val="en-US" w:eastAsia="en-US"/>
    </w:rPr>
  </w:style>
  <w:style w:type="paragraph" w:styleId="ListParagraph">
    <w:name w:val="List Paragraph"/>
    <w:basedOn w:val="Normal"/>
    <w:uiPriority w:val="34"/>
    <w:qFormat/>
    <w:rsid w:val="007A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jpeg"/><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B57BABA8</Template>
  <TotalTime>26</TotalTime>
  <Pages>15</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AAT</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Gemma Mulreany</cp:lastModifiedBy>
  <cp:revision>5</cp:revision>
  <dcterms:created xsi:type="dcterms:W3CDTF">2016-07-28T14:29:00Z</dcterms:created>
  <dcterms:modified xsi:type="dcterms:W3CDTF">2017-06-05T14:05:00Z</dcterms:modified>
</cp:coreProperties>
</file>